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EB" w:rsidRPr="00C5554B" w:rsidRDefault="006E14EB" w:rsidP="00724ADB">
      <w:pPr>
        <w:spacing w:after="0" w:line="360" w:lineRule="auto"/>
        <w:jc w:val="center"/>
        <w:rPr>
          <w:rFonts w:ascii="Times New Roman" w:hAnsi="Times New Roman"/>
        </w:rPr>
      </w:pPr>
      <w:r w:rsidRPr="00C5554B">
        <w:rPr>
          <w:rFonts w:ascii="Times New Roman" w:hAnsi="Times New Roman"/>
        </w:rPr>
        <w:t>Список Абитуриентов</w:t>
      </w:r>
      <w:r>
        <w:rPr>
          <w:rFonts w:ascii="Times New Roman" w:hAnsi="Times New Roman"/>
        </w:rPr>
        <w:t xml:space="preserve"> от 15.08.2018</w:t>
      </w:r>
    </w:p>
    <w:p w:rsidR="006E14EB" w:rsidRPr="00E47689" w:rsidRDefault="006E14EB" w:rsidP="00724ADB">
      <w:pPr>
        <w:spacing w:after="0" w:line="360" w:lineRule="auto"/>
        <w:jc w:val="center"/>
        <w:rPr>
          <w:rFonts w:ascii="Times New Roman" w:hAnsi="Times New Roman"/>
          <w:b/>
        </w:rPr>
      </w:pPr>
      <w:r w:rsidRPr="00E47689">
        <w:rPr>
          <w:rFonts w:ascii="Times New Roman" w:hAnsi="Times New Roman"/>
          <w:b/>
        </w:rPr>
        <w:t xml:space="preserve"> «Лечебное дело»</w:t>
      </w:r>
    </w:p>
    <w:tbl>
      <w:tblPr>
        <w:tblW w:w="10099" w:type="dxa"/>
        <w:tblLayout w:type="fixed"/>
        <w:tblLook w:val="00A0"/>
      </w:tblPr>
      <w:tblGrid>
        <w:gridCol w:w="562"/>
        <w:gridCol w:w="645"/>
        <w:gridCol w:w="1252"/>
        <w:gridCol w:w="797"/>
        <w:gridCol w:w="1418"/>
        <w:gridCol w:w="1327"/>
        <w:gridCol w:w="1791"/>
        <w:gridCol w:w="1276"/>
        <w:gridCol w:w="1031"/>
      </w:tblGrid>
      <w:tr w:rsidR="006E14EB" w:rsidRPr="004C020B" w:rsidTr="00405832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6E14EB" w:rsidRPr="0090365D" w:rsidRDefault="006E14EB" w:rsidP="00903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365D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E14EB" w:rsidRPr="0090365D" w:rsidRDefault="006E14EB" w:rsidP="00903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365D">
              <w:rPr>
                <w:rFonts w:ascii="Times New Roman" w:hAnsi="Times New Roman"/>
                <w:sz w:val="20"/>
                <w:szCs w:val="20"/>
                <w:lang w:eastAsia="ru-RU"/>
              </w:rPr>
              <w:t>№ заявления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6E14EB" w:rsidRPr="0090365D" w:rsidRDefault="006E14EB" w:rsidP="0090365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0365D">
              <w:rPr>
                <w:sz w:val="20"/>
                <w:szCs w:val="20"/>
                <w:lang w:eastAsia="ru-RU"/>
              </w:rPr>
              <w:t>Документ оригинал/копия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E14EB" w:rsidRPr="0090365D" w:rsidRDefault="006E14EB" w:rsidP="0090365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0365D">
              <w:rPr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E14EB" w:rsidRPr="0090365D" w:rsidRDefault="006E14EB" w:rsidP="0090365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0365D">
              <w:rPr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E14EB" w:rsidRPr="0090365D" w:rsidRDefault="006E14EB" w:rsidP="0090365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0365D">
              <w:rPr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E14EB" w:rsidRPr="0090365D" w:rsidRDefault="006E14EB" w:rsidP="0090365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0365D">
              <w:rPr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E14EB" w:rsidRPr="0090365D" w:rsidRDefault="006E14EB" w:rsidP="0090365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0365D">
              <w:rPr>
                <w:sz w:val="20"/>
                <w:szCs w:val="20"/>
                <w:lang w:eastAsia="ru-RU"/>
              </w:rPr>
              <w:t>Бюджет/Внебюджет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E14EB" w:rsidRPr="0090365D" w:rsidRDefault="006E14EB" w:rsidP="0090365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0365D">
              <w:rPr>
                <w:sz w:val="20"/>
                <w:szCs w:val="20"/>
                <w:lang w:eastAsia="ru-RU"/>
              </w:rPr>
              <w:t>Тест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E14EB" w:rsidRPr="0090365D" w:rsidRDefault="006E14EB" w:rsidP="00903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E14EB" w:rsidRPr="0090365D" w:rsidRDefault="006E14EB" w:rsidP="00903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E14EB" w:rsidRPr="0090365D" w:rsidRDefault="006E14EB" w:rsidP="0090365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E14EB" w:rsidRPr="0090365D" w:rsidRDefault="006E14EB" w:rsidP="0090365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E14EB" w:rsidRPr="0090365D" w:rsidRDefault="006E14EB" w:rsidP="0090365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E14EB" w:rsidRPr="0090365D" w:rsidRDefault="006E14EB" w:rsidP="0090365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E14EB" w:rsidRPr="0090365D" w:rsidRDefault="006E14EB" w:rsidP="0090365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E14EB" w:rsidRPr="0090365D" w:rsidRDefault="006E14EB" w:rsidP="0090365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E14EB" w:rsidRPr="0090365D" w:rsidRDefault="006E14EB" w:rsidP="0090365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90365D" w:rsidRDefault="006E14EB" w:rsidP="009036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90365D" w:rsidRDefault="006E14EB" w:rsidP="0090365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90365D" w:rsidRDefault="006E14EB" w:rsidP="009036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90365D" w:rsidRDefault="006E14EB" w:rsidP="0090365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90365D" w:rsidRDefault="006E14EB" w:rsidP="009036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90365D" w:rsidRDefault="006E14EB" w:rsidP="009036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90365D" w:rsidRDefault="006E14EB" w:rsidP="009036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90365D" w:rsidRDefault="006E14EB" w:rsidP="009036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90365D" w:rsidRDefault="006E14EB" w:rsidP="009036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Кистенева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Сбродова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Бадина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Лукина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Оторочкина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Новикова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 xml:space="preserve">Мерзляков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Грехова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Виталия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Морозова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 xml:space="preserve">Охлопкова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Евлампия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Боровикова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Коншина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Терехова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Дымов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Аксенова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Шубина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Арсланов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Расул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Хасаевич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Бикбаева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Екимова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Хуррамова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Тимуровна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Зубринова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Коваль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Потапова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Хрущёва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Корюхин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Огай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Косарева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Мурадова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Жасмина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Эльдаровна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Родина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Влада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Рамзаева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Раджабова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Сельми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Шамилевна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Паршина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Безумова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Ершов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Рахмалиев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Исрефил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Ромикович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Бабаева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Давлетхановна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Маленева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Эллина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Ананина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Сакмаркина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Шемякина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Самухина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Жирохова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Кубаева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 xml:space="preserve">Назаров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Носкова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Горелова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Арсеньева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Капустина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Исраилова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Мехмановна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Торпанова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Фокина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Кулакова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Долгина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Соломина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Платон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Новожилова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 xml:space="preserve">Шумская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Мирзаева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Зарема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Магомедовна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Денисова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Бузюкина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Папулина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Душенька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Сметанина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 xml:space="preserve">Яшникова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Ахапкина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Безруков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405832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05832">
              <w:rPr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405832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05832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405832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05832">
              <w:rPr>
                <w:color w:val="000000"/>
                <w:sz w:val="20"/>
                <w:szCs w:val="20"/>
                <w:lang w:eastAsia="ru-RU"/>
              </w:rPr>
              <w:t>4,267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405832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05832">
              <w:rPr>
                <w:color w:val="000000"/>
                <w:sz w:val="20"/>
                <w:szCs w:val="20"/>
                <w:lang w:eastAsia="ru-RU"/>
              </w:rPr>
              <w:t>Пельчер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405832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05832">
              <w:rPr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405832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05832">
              <w:rPr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405832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05832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405832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05832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405832" w:rsidRDefault="006E14EB" w:rsidP="00405832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05832">
              <w:rPr>
                <w:b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405832" w:rsidRDefault="006E14EB" w:rsidP="0040583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05832">
              <w:rPr>
                <w:b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405832" w:rsidRDefault="006E14EB" w:rsidP="00405832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05832">
              <w:rPr>
                <w:b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405832" w:rsidRDefault="006E14EB" w:rsidP="0040583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05832">
              <w:rPr>
                <w:b/>
                <w:color w:val="000000"/>
                <w:sz w:val="20"/>
                <w:szCs w:val="20"/>
                <w:lang w:eastAsia="ru-RU"/>
              </w:rPr>
              <w:t>4,267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405832" w:rsidRDefault="006E14EB" w:rsidP="00405832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05832">
              <w:rPr>
                <w:b/>
                <w:color w:val="000000"/>
                <w:sz w:val="20"/>
                <w:szCs w:val="20"/>
                <w:lang w:eastAsia="ru-RU"/>
              </w:rPr>
              <w:t>Белова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405832" w:rsidRDefault="006E14EB" w:rsidP="00405832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05832">
              <w:rPr>
                <w:b/>
                <w:color w:val="000000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405832" w:rsidRDefault="006E14EB" w:rsidP="00405832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05832">
              <w:rPr>
                <w:b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405832" w:rsidRDefault="006E14EB" w:rsidP="00405832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05832">
              <w:rPr>
                <w:b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405832" w:rsidRDefault="006E14EB" w:rsidP="00405832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05832">
              <w:rPr>
                <w:b/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405832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405832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405832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405832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405832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405832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405832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405832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405832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Углёва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3,929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Шаев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Асоян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Анзор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Таарович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Осокина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Трофименко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Юсуфова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Севилия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Сиражитдиновна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4,933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Бокарева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4,933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Суржикова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Малышкина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Соловьёва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Винник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Кириллова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Зинина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Чивкина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Тарасова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Чистякова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Резников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Томиловская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Дирина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Ямковой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 xml:space="preserve">Никифорова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Разумов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Симеон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Долгова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Шуракова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Шуплякова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Гевейлер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Фадеева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Чиркова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Морошкина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Кайгородова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Кузьмина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Дружинина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Горохова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Тишалков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Козяев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 xml:space="preserve">Фиронова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Суворов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Старунова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Власова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Калинина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Фролова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Зеленёва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Звонарёва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Кузьмина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Чичерин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Морозов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Рыжков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Виноградова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Жгилева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Рябков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Корнишина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Киприянова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Русских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Клепикова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Закусова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Лубнина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Валериевна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Столярова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Лосева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Дрондина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Владмировна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Гугичева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 xml:space="preserve">Офицеров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Жегалина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Бакунович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Бобылева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Генриетта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Сковородникова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Кутузова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Ермолинская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Владлена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Ибрагимова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Комаров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4,059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Черемухина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Кузечкина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Молькова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Чулкстен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Сидоров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Кичигина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Калинеева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3,941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Бутенко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3,938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Новикова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3,937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Пухова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3,923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Обухов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3,842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Ширикова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3,824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Заболотный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Морошкин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Гусейнов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Ибрагим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Юсиф оглы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Синева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3,762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Хомутова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Антонов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3,706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Логинова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3,688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Желтова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3,625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Климов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не явка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3,538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Окороков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4EB" w:rsidRPr="00315CE9" w:rsidRDefault="006E14EB" w:rsidP="004058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3,412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Таловова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40583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color w:val="000000"/>
                <w:sz w:val="20"/>
                <w:szCs w:val="20"/>
                <w:lang w:eastAsia="ru-RU"/>
              </w:rPr>
              <w:t>пройден</w:t>
            </w:r>
          </w:p>
        </w:tc>
      </w:tr>
    </w:tbl>
    <w:p w:rsidR="006E14EB" w:rsidRDefault="006E14EB" w:rsidP="003E054C">
      <w:pPr>
        <w:jc w:val="center"/>
        <w:rPr>
          <w:rFonts w:ascii="Times New Roman" w:hAnsi="Times New Roman"/>
        </w:rPr>
      </w:pPr>
    </w:p>
    <w:p w:rsidR="006E14EB" w:rsidRDefault="006E14EB" w:rsidP="003E054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E14EB" w:rsidRPr="00C5554B" w:rsidRDefault="006E14EB" w:rsidP="002F126B">
      <w:pPr>
        <w:spacing w:line="360" w:lineRule="auto"/>
        <w:jc w:val="center"/>
        <w:rPr>
          <w:rFonts w:ascii="Times New Roman" w:hAnsi="Times New Roman"/>
        </w:rPr>
      </w:pPr>
      <w:r w:rsidRPr="00C5554B">
        <w:rPr>
          <w:rFonts w:ascii="Times New Roman" w:hAnsi="Times New Roman"/>
        </w:rPr>
        <w:t>Список Абитуриентов</w:t>
      </w:r>
    </w:p>
    <w:p w:rsidR="006E14EB" w:rsidRDefault="006E14EB" w:rsidP="002F126B">
      <w:pPr>
        <w:spacing w:after="0" w:line="360" w:lineRule="auto"/>
        <w:jc w:val="center"/>
        <w:rPr>
          <w:rFonts w:ascii="Times New Roman" w:hAnsi="Times New Roman"/>
          <w:b/>
        </w:rPr>
      </w:pPr>
      <w:r w:rsidRPr="00E47689">
        <w:rPr>
          <w:rFonts w:ascii="Times New Roman" w:hAnsi="Times New Roman"/>
          <w:b/>
        </w:rPr>
        <w:t xml:space="preserve"> «Сестринское дело (очная форма)»</w:t>
      </w:r>
    </w:p>
    <w:tbl>
      <w:tblPr>
        <w:tblW w:w="10768" w:type="dxa"/>
        <w:tblLayout w:type="fixed"/>
        <w:tblLook w:val="00A0"/>
      </w:tblPr>
      <w:tblGrid>
        <w:gridCol w:w="562"/>
        <w:gridCol w:w="987"/>
        <w:gridCol w:w="1281"/>
        <w:gridCol w:w="851"/>
        <w:gridCol w:w="1701"/>
        <w:gridCol w:w="1276"/>
        <w:gridCol w:w="1559"/>
        <w:gridCol w:w="1417"/>
        <w:gridCol w:w="1134"/>
      </w:tblGrid>
      <w:tr w:rsidR="006E14EB" w:rsidRPr="004C020B" w:rsidTr="00405832">
        <w:trPr>
          <w:trHeight w:val="3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OLE_LINK1"/>
            <w:r w:rsidRPr="00315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зая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5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вле-</w:t>
            </w:r>
            <w:r w:rsidRPr="00315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ния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документ</w:t>
            </w:r>
            <w:r w:rsidRPr="00315CE9">
              <w:rPr>
                <w:color w:val="000000"/>
                <w:lang w:eastAsia="ru-RU"/>
              </w:rPr>
              <w:br/>
              <w:t>оригинал/</w:t>
            </w:r>
            <w:r w:rsidRPr="00315CE9">
              <w:rPr>
                <w:color w:val="000000"/>
                <w:lang w:eastAsia="ru-RU"/>
              </w:rPr>
              <w:br/>
              <w:t>копия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 xml:space="preserve">средний </w:t>
            </w:r>
            <w:r w:rsidRPr="00315CE9">
              <w:rPr>
                <w:color w:val="000000"/>
                <w:lang w:eastAsia="ru-RU"/>
              </w:rPr>
              <w:br/>
              <w:t>балл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CE9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Тест</w:t>
            </w:r>
          </w:p>
        </w:tc>
      </w:tr>
      <w:tr w:rsidR="006E14EB" w:rsidRPr="004C020B" w:rsidTr="00405832">
        <w:trPr>
          <w:trHeight w:val="10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4EB" w:rsidRPr="00315CE9" w:rsidRDefault="006E14EB" w:rsidP="00315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4EB" w:rsidRPr="00315CE9" w:rsidRDefault="006E14EB" w:rsidP="00315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4EB" w:rsidRPr="00315CE9" w:rsidRDefault="006E14EB" w:rsidP="00315CE9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4EB" w:rsidRPr="00315CE9" w:rsidRDefault="006E14EB" w:rsidP="00315CE9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4EB" w:rsidRPr="00315CE9" w:rsidRDefault="006E14EB" w:rsidP="00315CE9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Морева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Елена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Анатольевна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4,867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Пойгина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Полина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Алексеевна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4,733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Заботкина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Любовь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Леонидовна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70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4,647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Пономарева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Юлия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Александровна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81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4,647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Смирнова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Валерия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Викторовна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4,588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 xml:space="preserve">Уткина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Вероника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Витальевна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68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4,588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Лапкина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Юлия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Николаевна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4,533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Щербакова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Марина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Алексеевна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4,533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Филиппова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Влада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Евгеньевна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107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Колчина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Анна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Валерьевна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89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4,529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Гольдина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Татьяна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Вадимовна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118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4,529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Крестьянинова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Светлана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Евгеньевна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Адамбаева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Феруза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Юлдашбаевна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 xml:space="preserve">Тетерина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Кристина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Александровна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61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Косточкина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Екатерина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Алексеевна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139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Ковина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Полина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Сегеевна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92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4,474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Дадаева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Лейла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Сахродиновна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4,471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Кукушкина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Диана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Евгеньевна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96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4,471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Новицкая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Елизавета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Владимировна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94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4,438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Рабаданова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Саният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Гусеновна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99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4,438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Федорова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Кристина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Сергеевна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62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4,412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Большакова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Полина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Дмитриевна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Гигизиабихер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Кристина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Тилахуновна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64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4,389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Шишигина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Анна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Николаевна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4,353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Чистякова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Александра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Алексеевна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72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4,294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Серик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Софья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Ринатовна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136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4,267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Железова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Вероника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Алексеевна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4,263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Лайпанов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Ахмат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Зарифович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168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4,263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Магомедова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Фарида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Алиевна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Магомедова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Разият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Султановна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Чирова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Ксения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Сергеевна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148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4,235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Бычкова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Анна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Васильевна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4,214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Георгица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Андреевна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Пашигорева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Изабелла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Вячеславовна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74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Чапурина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Анастасия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Михайловна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138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Голубь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Юлия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Сергеевна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143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Гусарова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Анжелика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Александровна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154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Пенюшкина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Юлия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Сергеевна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158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Парусов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Дмитрий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Викторович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165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Алёшина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Елизавета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Андреевна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4,188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Полетаева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Анастасия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Евгеньевна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71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4,176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Комарова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Вероника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Романовна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90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4,176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Васильева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Дарья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Константиновна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4,158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Чиркова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Ольга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Ивановна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141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4,158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Бондаренко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Виктория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Михайловна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120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4,133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Горчакова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Татьяна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Васильевна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121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4,133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Разгуляева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Елизавета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Андреевна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125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4,133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Поликарпова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Ульяна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Сергеевна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126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4,133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Долинина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Ксения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Игоревна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50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149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4,133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Генюта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Яна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Владимировна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51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88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4,125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Шамаш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Алена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Максимовна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52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146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4,125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Долманова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Татьяна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Борисовна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53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147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4,118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Попкова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Анна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Сергеевна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54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Титова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Дарья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Олеговна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55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152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Шульберг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Полина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Александровна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56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80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4,067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Мамонтова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Анастасия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Дмитриевна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57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150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4,067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Белова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Марина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Михайловна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58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167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4,067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Павлычева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Игоревна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59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116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4,063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Гуляева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Дарья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Николаевна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60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4,059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Тумгоева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Лолита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Даудовна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61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4,059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Колкотина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Марина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Алексеевна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62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151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4,056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Складнева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Ксения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Евгеньевна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63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4,053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 xml:space="preserve">Голубева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Анастасия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Евгеньевна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64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Щеглова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Ирина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Евгеньевна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65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Белякова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Елена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Викторовна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66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50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Колесова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Алена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Сергеевна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67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67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Мокану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Мария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Павловна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68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84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Чечева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Анастасия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Андреевна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69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Петрухина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Екатерина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Александровна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70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122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Карпунина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Яна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Сергеевна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71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129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Городецкая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Алёна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Дмитриевна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72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142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Терещенко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Валерия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Владимировна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73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Обухова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Диана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Алексеевна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74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153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Александрова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 xml:space="preserve">Екатерина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Игоревна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75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156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Нестерова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Маргарита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Алексеевна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76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157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Петрова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Анна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Юрьевна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77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166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Голубева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Анастасия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Дмитриевна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78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73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Богданова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Олеся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Витальевна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79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3,938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Федина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Анастасия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Александровна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80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170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3,938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Чердынцева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Алёна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Андреевна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81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133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3,933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Сулава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Дмитрий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Тенгизович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82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95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3,929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Шкляр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Екатерина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Игоревна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83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171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3,905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Малькова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Дарья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Сергеевна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84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161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3,895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Похлебалова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Мария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Александровна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85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52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3,889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Тимофеева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Елизавета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Владимировна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86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78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3,889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Дынзина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Стефания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Владимировна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87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123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3,889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Попова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Дарья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Витальевна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88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3,882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Исхакова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Анастасия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Сергеевна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89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3,882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Дружкова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Анастасия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Александровна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90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60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3,882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Кириллова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Ксения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Геннадьевна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91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55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3,875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Земляницын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Максим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Андреевич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92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159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3,875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Егорова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Виктория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Владимировна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93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134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3,867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Бычков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Даниил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Андреевич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94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140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3,867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Терентьева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Алексеевна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95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162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Князева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Алена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Романовна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96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3,842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Малова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Полина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Сергеевна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97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86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3,813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Щукина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Алёна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Александровна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98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109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Радиоз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Александра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Владимировна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99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113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Горбачёва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Ядвига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Владимировна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405832" w:rsidRDefault="006E14EB" w:rsidP="00315CE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405832">
              <w:rPr>
                <w:b/>
                <w:color w:val="000000"/>
                <w:lang w:eastAsia="ru-RU"/>
              </w:rPr>
              <w:t>100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405832" w:rsidRDefault="006E14EB" w:rsidP="00315CE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405832">
              <w:rPr>
                <w:b/>
                <w:color w:val="000000"/>
                <w:lang w:eastAsia="ru-RU"/>
              </w:rPr>
              <w:t>38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405832" w:rsidRDefault="006E14EB" w:rsidP="00315CE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405832">
              <w:rPr>
                <w:b/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405832" w:rsidRDefault="006E14EB" w:rsidP="00315CE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405832">
              <w:rPr>
                <w:b/>
                <w:color w:val="000000"/>
                <w:lang w:eastAsia="ru-RU"/>
              </w:rPr>
              <w:t>3,789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405832" w:rsidRDefault="006E14EB" w:rsidP="00315CE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405832">
              <w:rPr>
                <w:b/>
                <w:color w:val="000000"/>
                <w:lang w:eastAsia="ru-RU"/>
              </w:rPr>
              <w:t>Кучина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405832" w:rsidRDefault="006E14EB" w:rsidP="00315CE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405832">
              <w:rPr>
                <w:b/>
                <w:color w:val="000000"/>
                <w:lang w:eastAsia="ru-RU"/>
              </w:rPr>
              <w:t>Полина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405832" w:rsidRDefault="006E14EB" w:rsidP="00315CE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405832">
              <w:rPr>
                <w:b/>
                <w:color w:val="000000"/>
                <w:lang w:eastAsia="ru-RU"/>
              </w:rPr>
              <w:t>Алексеевна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405832" w:rsidRDefault="006E14EB" w:rsidP="00315CE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405832">
              <w:rPr>
                <w:b/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405832" w:rsidRDefault="006E14EB" w:rsidP="00315CE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405832">
              <w:rPr>
                <w:b/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101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3,788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Халатян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Диана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Романовна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102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3,786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Нарушис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Мария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Вадимовна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103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164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3,769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Минин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Алексей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Влерьевич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104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83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Пивоваров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Александр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Александрович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105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131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Форман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Александра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Сергеевна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106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101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3,733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Павлов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Валентин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Алексеевич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107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3,706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Бузуртанова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Марем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Магомедовна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108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59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3,706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 xml:space="preserve">Крутелева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Полина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Владимировна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109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75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3,706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Куликова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Мария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Олеговна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110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105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3,706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Кочеткова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Ксения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Николаевна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111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114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3,706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Горохова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Анастасия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Владиславовна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112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98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Канава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Алена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Михайловна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113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3,688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Клесов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Фёдор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Константинович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114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145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3,688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Дубова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Анастасия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Евгеньевна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115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3,667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Трофимова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Екатерина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Дмитриевна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116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132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3,667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Шмидт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Дарья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Вадимовна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117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Мишустина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Мария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Алексеевна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118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97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3,647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Фомина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Юлия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Алексеевна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119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108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 xml:space="preserve">Аветисян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Гурген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Нверович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120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3,529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Казанина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Елизавета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Николаевна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121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56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3,529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Шишкина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Илона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Олеговна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122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87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3,467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Сизова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Алена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Сергеевна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123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3,444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Егорова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Анастасия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Дмитриевна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124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69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Натрясина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Анастасия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Андреевна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125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3,368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Ликликадзе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Хатиа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Малхазиевна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126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106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3,067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Быстрова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Константиновна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</w:tbl>
    <w:p w:rsidR="006E14EB" w:rsidRDefault="006E14EB" w:rsidP="0071172B">
      <w:pPr>
        <w:spacing w:after="0" w:line="240" w:lineRule="auto"/>
        <w:jc w:val="center"/>
        <w:rPr>
          <w:rFonts w:ascii="Times New Roman" w:hAnsi="Times New Roman"/>
        </w:rPr>
      </w:pPr>
    </w:p>
    <w:p w:rsidR="006E14EB" w:rsidRDefault="006E14EB" w:rsidP="0071172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E14EB" w:rsidRPr="00C5554B" w:rsidRDefault="006E14EB" w:rsidP="0071172B">
      <w:pPr>
        <w:spacing w:after="0" w:line="240" w:lineRule="auto"/>
        <w:jc w:val="center"/>
        <w:rPr>
          <w:rFonts w:ascii="Times New Roman" w:hAnsi="Times New Roman"/>
        </w:rPr>
      </w:pPr>
      <w:r w:rsidRPr="00C5554B">
        <w:rPr>
          <w:rFonts w:ascii="Times New Roman" w:hAnsi="Times New Roman"/>
        </w:rPr>
        <w:t>Список Абитуриентов</w:t>
      </w:r>
    </w:p>
    <w:p w:rsidR="006E14EB" w:rsidRDefault="006E14EB" w:rsidP="0071172B">
      <w:pPr>
        <w:spacing w:after="0" w:line="240" w:lineRule="auto"/>
        <w:jc w:val="center"/>
        <w:rPr>
          <w:rFonts w:ascii="Times New Roman" w:hAnsi="Times New Roman"/>
          <w:b/>
        </w:rPr>
      </w:pPr>
      <w:r w:rsidRPr="00E47689">
        <w:rPr>
          <w:rFonts w:ascii="Times New Roman" w:hAnsi="Times New Roman"/>
          <w:b/>
        </w:rPr>
        <w:t xml:space="preserve"> «Сестринское дело (Очно-заочная форма)»</w:t>
      </w:r>
    </w:p>
    <w:tbl>
      <w:tblPr>
        <w:tblW w:w="11017" w:type="dxa"/>
        <w:tblLayout w:type="fixed"/>
        <w:tblLook w:val="00A0"/>
      </w:tblPr>
      <w:tblGrid>
        <w:gridCol w:w="562"/>
        <w:gridCol w:w="742"/>
        <w:gridCol w:w="1526"/>
        <w:gridCol w:w="1082"/>
        <w:gridCol w:w="1648"/>
        <w:gridCol w:w="1327"/>
        <w:gridCol w:w="1681"/>
        <w:gridCol w:w="1350"/>
        <w:gridCol w:w="1099"/>
      </w:tblGrid>
      <w:tr w:rsidR="006E14EB" w:rsidRPr="004C020B" w:rsidTr="00405832">
        <w:trPr>
          <w:trHeight w:val="3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CE9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CE9">
              <w:rPr>
                <w:rFonts w:ascii="Times New Roman" w:hAnsi="Times New Roman"/>
                <w:sz w:val="24"/>
                <w:szCs w:val="24"/>
                <w:lang w:eastAsia="ru-RU"/>
              </w:rPr>
              <w:t>№ зая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5CE9">
              <w:rPr>
                <w:rFonts w:ascii="Times New Roman" w:hAnsi="Times New Roman"/>
                <w:sz w:val="24"/>
                <w:szCs w:val="24"/>
                <w:lang w:eastAsia="ru-RU"/>
              </w:rPr>
              <w:t>вле-</w:t>
            </w:r>
            <w:r w:rsidRPr="00315CE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lang w:eastAsia="ru-RU"/>
              </w:rPr>
            </w:pPr>
            <w:r w:rsidRPr="00315CE9">
              <w:rPr>
                <w:lang w:eastAsia="ru-RU"/>
              </w:rPr>
              <w:t>документ</w:t>
            </w:r>
            <w:r w:rsidRPr="00315CE9">
              <w:rPr>
                <w:lang w:eastAsia="ru-RU"/>
              </w:rPr>
              <w:br/>
              <w:t>оригинал/</w:t>
            </w:r>
            <w:r w:rsidRPr="00315CE9">
              <w:rPr>
                <w:lang w:eastAsia="ru-RU"/>
              </w:rPr>
              <w:br/>
              <w:t>копия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lang w:eastAsia="ru-RU"/>
              </w:rPr>
            </w:pPr>
            <w:r w:rsidRPr="00315CE9">
              <w:rPr>
                <w:lang w:eastAsia="ru-RU"/>
              </w:rPr>
              <w:t xml:space="preserve">средний </w:t>
            </w:r>
            <w:r w:rsidRPr="00315CE9">
              <w:rPr>
                <w:lang w:eastAsia="ru-RU"/>
              </w:rPr>
              <w:br/>
              <w:t>балл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15CE9"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15CE9"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15CE9"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lang w:eastAsia="ru-RU"/>
              </w:rPr>
            </w:pPr>
            <w:r w:rsidRPr="00315CE9">
              <w:rPr>
                <w:lang w:eastAsia="ru-RU"/>
              </w:rPr>
              <w:t>бюджет\внебюджет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lang w:eastAsia="ru-RU"/>
              </w:rPr>
            </w:pPr>
            <w:r w:rsidRPr="00315CE9">
              <w:rPr>
                <w:lang w:eastAsia="ru-RU"/>
              </w:rPr>
              <w:t>Тест</w:t>
            </w:r>
          </w:p>
        </w:tc>
      </w:tr>
      <w:tr w:rsidR="006E14EB" w:rsidRPr="004C020B" w:rsidTr="00405832">
        <w:trPr>
          <w:trHeight w:val="67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4EB" w:rsidRPr="00315CE9" w:rsidRDefault="006E14EB" w:rsidP="00315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4EB" w:rsidRPr="00315CE9" w:rsidRDefault="006E14EB" w:rsidP="00315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4EB" w:rsidRPr="00315CE9" w:rsidRDefault="006E14EB" w:rsidP="00315CE9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4EB" w:rsidRPr="00315CE9" w:rsidRDefault="006E14EB" w:rsidP="00315CE9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4EB" w:rsidRPr="00315CE9" w:rsidRDefault="006E14EB" w:rsidP="00315CE9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4EB" w:rsidRPr="00315CE9" w:rsidRDefault="006E14EB" w:rsidP="00315CE9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4EB" w:rsidRPr="00315CE9" w:rsidRDefault="006E14EB" w:rsidP="00315CE9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E14EB" w:rsidRPr="00315CE9" w:rsidRDefault="006E14EB" w:rsidP="00315CE9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E14EB" w:rsidRPr="00315CE9" w:rsidRDefault="006E14EB" w:rsidP="00315CE9">
            <w:pPr>
              <w:spacing w:after="0" w:line="240" w:lineRule="auto"/>
              <w:rPr>
                <w:lang w:eastAsia="ru-RU"/>
              </w:rPr>
            </w:pP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Щелина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Анастасия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Кронидовна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5,0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Прокопенко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Елена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Алексеевна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55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Шилова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Елена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Николаевна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57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4,95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Едемская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Дарья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Андреевна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4,882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Губина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Елизавета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Валерьевна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4,733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Гладкова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Елена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Ильинична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4,563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Ионова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Ольга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Николаевна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Королева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Елена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Сергеевна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Сухова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Екатерина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Александровна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4,474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Плешакова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Елизавета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Валерьевна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4,471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Осипенко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Юлия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Владимировна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4,389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Петракова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Арина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Евгеньевна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4,389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Кириллова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Мария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Евгеньевна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4,313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Колесникова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Александра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Юрьевна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4,238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Титова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Наталия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Рудольфовна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4,158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Корнева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Надежда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Николаевна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4,143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Мальцев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Артем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Валерьевич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4,117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Алоян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Марина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Максимовна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4,059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Осадчук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Мария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Александровна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405832" w:rsidRDefault="006E14EB" w:rsidP="00315CE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405832">
              <w:rPr>
                <w:b/>
                <w:color w:val="000000"/>
                <w:lang w:eastAsia="ru-RU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405832" w:rsidRDefault="006E14EB" w:rsidP="00315CE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405832">
              <w:rPr>
                <w:b/>
                <w:color w:val="000000"/>
                <w:lang w:eastAsia="ru-RU"/>
              </w:rPr>
              <w:t>18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405832" w:rsidRDefault="006E14EB" w:rsidP="00315CE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405832">
              <w:rPr>
                <w:b/>
                <w:color w:val="000000"/>
                <w:lang w:eastAsia="ru-RU"/>
              </w:rPr>
              <w:t>ОРИГИНАЛ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405832" w:rsidRDefault="006E14EB" w:rsidP="00315CE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405832">
              <w:rPr>
                <w:b/>
                <w:color w:val="000000"/>
                <w:lang w:eastAsia="ru-RU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405832" w:rsidRDefault="006E14EB" w:rsidP="00315CE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405832">
              <w:rPr>
                <w:b/>
                <w:color w:val="000000"/>
                <w:lang w:eastAsia="ru-RU"/>
              </w:rPr>
              <w:t>Грибкова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405832" w:rsidRDefault="006E14EB" w:rsidP="00315CE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405832">
              <w:rPr>
                <w:b/>
                <w:color w:val="000000"/>
                <w:lang w:eastAsia="ru-RU"/>
              </w:rPr>
              <w:t>Светлана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405832" w:rsidRDefault="006E14EB" w:rsidP="00315CE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405832">
              <w:rPr>
                <w:b/>
                <w:color w:val="000000"/>
                <w:lang w:eastAsia="ru-RU"/>
              </w:rPr>
              <w:t>Николаевна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405832" w:rsidRDefault="006E14EB" w:rsidP="00315CE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405832">
              <w:rPr>
                <w:b/>
                <w:color w:val="000000"/>
                <w:lang w:eastAsia="ru-RU"/>
              </w:rPr>
              <w:t>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405832" w:rsidRDefault="006E14EB" w:rsidP="00315CE9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405832">
              <w:rPr>
                <w:b/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53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3,938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Смирнова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Ольга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Александровна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3,875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Ананьев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 xml:space="preserve">Александр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Анатольевич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3,824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Егорова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Анна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Николаевна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3,765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Шиханова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Татьяна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Вальтовна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3,706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Живрина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Елена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Сергеевна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3,667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Пищалова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Елена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Вадимовна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3,588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Сняткова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Наталья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Сергеевна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3,529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Орлова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Алена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Владимировна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3,526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Карпова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Ирина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Николаевна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Брусникина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Юлия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Леонидовна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3,316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Розина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Алена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Владимировна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3,308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Зверев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Петр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Андреевич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3,267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Столетова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Оксана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Яковлевна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3,222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Веретенникова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Марина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Александровна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3,133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Крылова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Дарья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Владимировна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4058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КОПИЯ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4,263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Крапива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Анна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Сергеевна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</w:tbl>
    <w:p w:rsidR="006E14EB" w:rsidRDefault="006E14EB" w:rsidP="007C2EF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E14EB" w:rsidRDefault="006E14EB" w:rsidP="007C2EF8">
      <w:pPr>
        <w:jc w:val="center"/>
        <w:rPr>
          <w:rFonts w:ascii="Times New Roman" w:hAnsi="Times New Roman"/>
        </w:rPr>
      </w:pPr>
      <w:r w:rsidRPr="00C5554B">
        <w:rPr>
          <w:rFonts w:ascii="Times New Roman" w:hAnsi="Times New Roman"/>
        </w:rPr>
        <w:t>Список Абитуриентов</w:t>
      </w:r>
    </w:p>
    <w:p w:rsidR="006E14EB" w:rsidRDefault="006E14EB" w:rsidP="007B07FA">
      <w:pPr>
        <w:spacing w:after="0" w:line="480" w:lineRule="auto"/>
        <w:jc w:val="center"/>
        <w:rPr>
          <w:rFonts w:ascii="Times New Roman" w:hAnsi="Times New Roman"/>
          <w:b/>
        </w:rPr>
      </w:pPr>
      <w:r w:rsidRPr="00ED7E18">
        <w:rPr>
          <w:rFonts w:ascii="Times New Roman" w:hAnsi="Times New Roman"/>
          <w:b/>
        </w:rPr>
        <w:t>«Акушерское дело»</w:t>
      </w:r>
    </w:p>
    <w:tbl>
      <w:tblPr>
        <w:tblW w:w="10768" w:type="dxa"/>
        <w:tblLayout w:type="fixed"/>
        <w:tblLook w:val="00A0"/>
      </w:tblPr>
      <w:tblGrid>
        <w:gridCol w:w="445"/>
        <w:gridCol w:w="644"/>
        <w:gridCol w:w="1316"/>
        <w:gridCol w:w="1013"/>
        <w:gridCol w:w="1548"/>
        <w:gridCol w:w="1360"/>
        <w:gridCol w:w="1890"/>
        <w:gridCol w:w="1418"/>
        <w:gridCol w:w="1134"/>
      </w:tblGrid>
      <w:tr w:rsidR="006E14EB" w:rsidRPr="004C020B" w:rsidTr="00315CE9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bookmarkEnd w:id="0"/>
          <w:p w:rsidR="006E14EB" w:rsidRPr="00315CE9" w:rsidRDefault="006E14EB" w:rsidP="00315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CE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5CE9">
              <w:rPr>
                <w:rFonts w:ascii="Times New Roman" w:hAnsi="Times New Roman"/>
                <w:sz w:val="24"/>
                <w:szCs w:val="24"/>
                <w:lang w:eastAsia="ru-RU"/>
              </w:rPr>
              <w:t>п/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5CE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CE9">
              <w:rPr>
                <w:rFonts w:ascii="Times New Roman" w:hAnsi="Times New Roman"/>
                <w:sz w:val="24"/>
                <w:szCs w:val="24"/>
                <w:lang w:eastAsia="ru-RU"/>
              </w:rPr>
              <w:t>№ зая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5CE9">
              <w:rPr>
                <w:rFonts w:ascii="Times New Roman" w:hAnsi="Times New Roman"/>
                <w:sz w:val="24"/>
                <w:szCs w:val="24"/>
                <w:lang w:eastAsia="ru-RU"/>
              </w:rPr>
              <w:t>вле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5CE9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lang w:eastAsia="ru-RU"/>
              </w:rPr>
            </w:pPr>
            <w:r w:rsidRPr="00315CE9">
              <w:rPr>
                <w:lang w:eastAsia="ru-RU"/>
              </w:rPr>
              <w:t>Документ оригинал/копия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lang w:eastAsia="ru-RU"/>
              </w:rPr>
            </w:pPr>
            <w:r w:rsidRPr="00315CE9">
              <w:rPr>
                <w:lang w:eastAsia="ru-RU"/>
              </w:rPr>
              <w:t>средний балл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15CE9"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15CE9"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15CE9"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Бюджет/</w:t>
            </w:r>
            <w:r>
              <w:rPr>
                <w:color w:val="000000"/>
                <w:lang w:eastAsia="ru-RU"/>
              </w:rPr>
              <w:t xml:space="preserve"> </w:t>
            </w:r>
            <w:r w:rsidRPr="00315CE9">
              <w:rPr>
                <w:color w:val="000000"/>
                <w:lang w:eastAsia="ru-RU"/>
              </w:rPr>
              <w:t>Внебюджет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4EB" w:rsidRPr="00315CE9" w:rsidRDefault="006E14EB" w:rsidP="00315CE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Тест</w:t>
            </w:r>
          </w:p>
        </w:tc>
      </w:tr>
      <w:tr w:rsidR="006E14EB" w:rsidRPr="004C020B" w:rsidTr="00315CE9">
        <w:trPr>
          <w:trHeight w:val="114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4EB" w:rsidRPr="00315CE9" w:rsidRDefault="006E14EB" w:rsidP="00315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4EB" w:rsidRPr="00315CE9" w:rsidRDefault="006E14EB" w:rsidP="00315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4EB" w:rsidRPr="00315CE9" w:rsidRDefault="006E14EB" w:rsidP="00315CE9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4EB" w:rsidRPr="00315CE9" w:rsidRDefault="006E14EB" w:rsidP="00315CE9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4EB" w:rsidRPr="00315CE9" w:rsidRDefault="006E14EB" w:rsidP="00315CE9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4EB" w:rsidRPr="00315CE9" w:rsidRDefault="006E14EB" w:rsidP="00315CE9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4EB" w:rsidRPr="00315CE9" w:rsidRDefault="006E14EB" w:rsidP="00315CE9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6E14EB" w:rsidRPr="004C020B" w:rsidTr="00315CE9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Раджабова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Алина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Валериевна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315CE9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4,842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Ягутьян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Анна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315CE9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4,813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Молчанова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Диана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315CE9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4,714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Мамедалиева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Лейла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Мамедали Кызы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315CE9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4,625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Панина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Арина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315CE9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4,533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Захарова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Анастасия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315CE9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Аракелян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Александра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Андраниковна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315CE9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4,471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Васильева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Екатерина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315CE9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4,412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Монахова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Виктория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315CE9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Горлова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Ирина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315CE9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4,333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Семенова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Анастасия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315CE9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4,263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Пахомова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Анастасия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Максимовна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315CE9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51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4,238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Березнева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Алена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Олеговна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315CE9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4,235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Ибрагимова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Афсана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Закир кызы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315CE9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4,214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Алиева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Сунаханым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Султанмурадовна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315CE9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4,211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Гусейнова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Сабина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Асимовна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315CE9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4,188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Анна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315CE9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4,188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Кудрина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Кристина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315CE9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4,167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Кулик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Лилиана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315CE9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4,154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Крюкова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Мария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315CE9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4,133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 xml:space="preserve">Пятнова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Алина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315CE9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4,133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Дмитриева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Мария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315CE9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4,112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Киселева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Екатерина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315CE9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4,067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Докина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Екатерина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315CE9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315CE9">
              <w:rPr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315CE9">
              <w:rPr>
                <w:b/>
                <w:color w:val="000000"/>
                <w:lang w:eastAsia="ru-RU"/>
              </w:rPr>
              <w:t>38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315CE9">
              <w:rPr>
                <w:b/>
                <w:color w:val="000000"/>
                <w:lang w:eastAsia="ru-RU"/>
              </w:rPr>
              <w:t>ОРИГИНАЛ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315CE9">
              <w:rPr>
                <w:b/>
                <w:color w:val="000000"/>
                <w:lang w:eastAsia="ru-RU"/>
              </w:rPr>
              <w:t>4,063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315CE9">
              <w:rPr>
                <w:b/>
                <w:color w:val="000000"/>
                <w:lang w:eastAsia="ru-RU"/>
              </w:rPr>
              <w:t>Рыжова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315CE9">
              <w:rPr>
                <w:b/>
                <w:color w:val="000000"/>
                <w:lang w:eastAsia="ru-RU"/>
              </w:rPr>
              <w:t>Кристина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315CE9">
              <w:rPr>
                <w:b/>
                <w:color w:val="000000"/>
                <w:lang w:eastAsia="ru-RU"/>
              </w:rPr>
              <w:t>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315CE9">
              <w:rPr>
                <w:b/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315CE9">
              <w:rPr>
                <w:b/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315CE9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4,053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Шевченко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Анастасия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315CE9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Жарикова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Мария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Георгиевна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315CE9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Прозорова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Доменика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Ярославовна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315CE9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3,941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Смирнова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Марина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315CE9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3,846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Комиссарова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Анастасия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Романовна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315CE9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3,765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Борисова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Анастасия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315CE9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3,765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Салтыкова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Ирина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315CE9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Павлова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Кристина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  <w:tr w:rsidR="006E14EB" w:rsidRPr="004C020B" w:rsidTr="00315CE9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ОРИГИНАЛ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3,684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Нуштаева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Екатерина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4EB" w:rsidRPr="00315CE9" w:rsidRDefault="006E14EB" w:rsidP="00315CE9">
            <w:pPr>
              <w:spacing w:after="0" w:line="240" w:lineRule="auto"/>
              <w:rPr>
                <w:color w:val="000000"/>
                <w:lang w:eastAsia="ru-RU"/>
              </w:rPr>
            </w:pPr>
            <w:r w:rsidRPr="00315CE9">
              <w:rPr>
                <w:color w:val="000000"/>
                <w:lang w:eastAsia="ru-RU"/>
              </w:rPr>
              <w:t>пройден</w:t>
            </w:r>
          </w:p>
        </w:tc>
      </w:tr>
    </w:tbl>
    <w:p w:rsidR="006E14EB" w:rsidRDefault="006E14EB" w:rsidP="00D742A8">
      <w:pPr>
        <w:rPr>
          <w:rFonts w:ascii="Times New Roman" w:hAnsi="Times New Roman"/>
        </w:rPr>
      </w:pPr>
    </w:p>
    <w:sectPr w:rsidR="006E14EB" w:rsidSect="002F1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4EB" w:rsidRDefault="006E14EB" w:rsidP="00B871A1">
      <w:pPr>
        <w:spacing w:after="0" w:line="240" w:lineRule="auto"/>
      </w:pPr>
      <w:r>
        <w:separator/>
      </w:r>
    </w:p>
  </w:endnote>
  <w:endnote w:type="continuationSeparator" w:id="0">
    <w:p w:rsidR="006E14EB" w:rsidRDefault="006E14EB" w:rsidP="00B8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4EB" w:rsidRDefault="006E14EB" w:rsidP="00B871A1">
      <w:pPr>
        <w:spacing w:after="0" w:line="240" w:lineRule="auto"/>
      </w:pPr>
      <w:r>
        <w:separator/>
      </w:r>
    </w:p>
  </w:footnote>
  <w:footnote w:type="continuationSeparator" w:id="0">
    <w:p w:rsidR="006E14EB" w:rsidRDefault="006E14EB" w:rsidP="00B87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3016"/>
    <w:multiLevelType w:val="hybridMultilevel"/>
    <w:tmpl w:val="E22A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631"/>
    <w:rsid w:val="000021FA"/>
    <w:rsid w:val="00003486"/>
    <w:rsid w:val="00027631"/>
    <w:rsid w:val="00040A53"/>
    <w:rsid w:val="00044698"/>
    <w:rsid w:val="00064D35"/>
    <w:rsid w:val="00064D58"/>
    <w:rsid w:val="00087882"/>
    <w:rsid w:val="00097319"/>
    <w:rsid w:val="000B5B11"/>
    <w:rsid w:val="000B73C3"/>
    <w:rsid w:val="000B7B71"/>
    <w:rsid w:val="000C0287"/>
    <w:rsid w:val="000D01EF"/>
    <w:rsid w:val="000D3BDB"/>
    <w:rsid w:val="000F36B4"/>
    <w:rsid w:val="001001F2"/>
    <w:rsid w:val="00103674"/>
    <w:rsid w:val="00130DB4"/>
    <w:rsid w:val="001356D3"/>
    <w:rsid w:val="0014199B"/>
    <w:rsid w:val="001522AD"/>
    <w:rsid w:val="001601DF"/>
    <w:rsid w:val="00161B67"/>
    <w:rsid w:val="001663C9"/>
    <w:rsid w:val="00175D73"/>
    <w:rsid w:val="001867F4"/>
    <w:rsid w:val="00194C9B"/>
    <w:rsid w:val="00196900"/>
    <w:rsid w:val="001A19C7"/>
    <w:rsid w:val="001A763A"/>
    <w:rsid w:val="001B303E"/>
    <w:rsid w:val="001D6D54"/>
    <w:rsid w:val="001E2CAA"/>
    <w:rsid w:val="001E6DE6"/>
    <w:rsid w:val="001E7AAA"/>
    <w:rsid w:val="001F3AF0"/>
    <w:rsid w:val="00215388"/>
    <w:rsid w:val="002170DB"/>
    <w:rsid w:val="00227C3D"/>
    <w:rsid w:val="00232CBE"/>
    <w:rsid w:val="00234D96"/>
    <w:rsid w:val="0026105B"/>
    <w:rsid w:val="0026698A"/>
    <w:rsid w:val="0027198D"/>
    <w:rsid w:val="002A01B9"/>
    <w:rsid w:val="002A5757"/>
    <w:rsid w:val="002B51B7"/>
    <w:rsid w:val="002B66E1"/>
    <w:rsid w:val="002C1AA8"/>
    <w:rsid w:val="002C2F5C"/>
    <w:rsid w:val="002C53AD"/>
    <w:rsid w:val="002E17CC"/>
    <w:rsid w:val="002F126B"/>
    <w:rsid w:val="002F1B63"/>
    <w:rsid w:val="002F32C1"/>
    <w:rsid w:val="002F76B9"/>
    <w:rsid w:val="00302AF3"/>
    <w:rsid w:val="00303D59"/>
    <w:rsid w:val="00315CE9"/>
    <w:rsid w:val="00332995"/>
    <w:rsid w:val="003359F7"/>
    <w:rsid w:val="00343783"/>
    <w:rsid w:val="003548DA"/>
    <w:rsid w:val="0037017D"/>
    <w:rsid w:val="00371E72"/>
    <w:rsid w:val="00375BB7"/>
    <w:rsid w:val="00376AA0"/>
    <w:rsid w:val="00381B6F"/>
    <w:rsid w:val="00383DD9"/>
    <w:rsid w:val="00392A21"/>
    <w:rsid w:val="00394A85"/>
    <w:rsid w:val="003C7408"/>
    <w:rsid w:val="003E054C"/>
    <w:rsid w:val="003E613E"/>
    <w:rsid w:val="003E68B5"/>
    <w:rsid w:val="003F2243"/>
    <w:rsid w:val="00405832"/>
    <w:rsid w:val="00421A75"/>
    <w:rsid w:val="00421F52"/>
    <w:rsid w:val="00430DA2"/>
    <w:rsid w:val="004379C5"/>
    <w:rsid w:val="00440571"/>
    <w:rsid w:val="00462A20"/>
    <w:rsid w:val="004742E0"/>
    <w:rsid w:val="00481C6C"/>
    <w:rsid w:val="00494EF0"/>
    <w:rsid w:val="004978BB"/>
    <w:rsid w:val="004B7382"/>
    <w:rsid w:val="004C020B"/>
    <w:rsid w:val="004D04D5"/>
    <w:rsid w:val="004E4E40"/>
    <w:rsid w:val="004F56CE"/>
    <w:rsid w:val="00503FAA"/>
    <w:rsid w:val="00513961"/>
    <w:rsid w:val="00513D31"/>
    <w:rsid w:val="00514EA3"/>
    <w:rsid w:val="00526EB1"/>
    <w:rsid w:val="005279BD"/>
    <w:rsid w:val="00552410"/>
    <w:rsid w:val="00554934"/>
    <w:rsid w:val="005578EC"/>
    <w:rsid w:val="00571E0B"/>
    <w:rsid w:val="005813A1"/>
    <w:rsid w:val="00587D39"/>
    <w:rsid w:val="00590544"/>
    <w:rsid w:val="0059154E"/>
    <w:rsid w:val="005B7B4E"/>
    <w:rsid w:val="005C3A95"/>
    <w:rsid w:val="005D784E"/>
    <w:rsid w:val="005E200D"/>
    <w:rsid w:val="005E5532"/>
    <w:rsid w:val="005F1A3E"/>
    <w:rsid w:val="005F635F"/>
    <w:rsid w:val="00605F23"/>
    <w:rsid w:val="00616FB3"/>
    <w:rsid w:val="00622E5F"/>
    <w:rsid w:val="0062334F"/>
    <w:rsid w:val="006307D5"/>
    <w:rsid w:val="00634C8B"/>
    <w:rsid w:val="006452E6"/>
    <w:rsid w:val="006624DB"/>
    <w:rsid w:val="00663B32"/>
    <w:rsid w:val="006801FB"/>
    <w:rsid w:val="006848B6"/>
    <w:rsid w:val="00685FCC"/>
    <w:rsid w:val="0069354B"/>
    <w:rsid w:val="0069733D"/>
    <w:rsid w:val="006C7EDA"/>
    <w:rsid w:val="006E14EB"/>
    <w:rsid w:val="006E4533"/>
    <w:rsid w:val="006F226E"/>
    <w:rsid w:val="007073D3"/>
    <w:rsid w:val="0071172B"/>
    <w:rsid w:val="00720548"/>
    <w:rsid w:val="00722B36"/>
    <w:rsid w:val="00724ADB"/>
    <w:rsid w:val="0074075E"/>
    <w:rsid w:val="00773E44"/>
    <w:rsid w:val="00781C47"/>
    <w:rsid w:val="007B07FA"/>
    <w:rsid w:val="007C2EF8"/>
    <w:rsid w:val="007C3DC3"/>
    <w:rsid w:val="007D0031"/>
    <w:rsid w:val="007E39D5"/>
    <w:rsid w:val="007E7F6C"/>
    <w:rsid w:val="007F7DA8"/>
    <w:rsid w:val="00802689"/>
    <w:rsid w:val="00804E4E"/>
    <w:rsid w:val="008108E4"/>
    <w:rsid w:val="00825476"/>
    <w:rsid w:val="0084247B"/>
    <w:rsid w:val="00852A8C"/>
    <w:rsid w:val="00856426"/>
    <w:rsid w:val="00864EDA"/>
    <w:rsid w:val="00865E8E"/>
    <w:rsid w:val="00867C13"/>
    <w:rsid w:val="00874A6D"/>
    <w:rsid w:val="00876641"/>
    <w:rsid w:val="0088347F"/>
    <w:rsid w:val="008A0A59"/>
    <w:rsid w:val="008A6421"/>
    <w:rsid w:val="008B1A5A"/>
    <w:rsid w:val="008B3233"/>
    <w:rsid w:val="008B4CEC"/>
    <w:rsid w:val="008C0E71"/>
    <w:rsid w:val="008F672A"/>
    <w:rsid w:val="0090365D"/>
    <w:rsid w:val="00916B72"/>
    <w:rsid w:val="00916ED9"/>
    <w:rsid w:val="00917C8F"/>
    <w:rsid w:val="00934956"/>
    <w:rsid w:val="00942C6F"/>
    <w:rsid w:val="00957C8B"/>
    <w:rsid w:val="00962794"/>
    <w:rsid w:val="00981C6F"/>
    <w:rsid w:val="00997591"/>
    <w:rsid w:val="009A0965"/>
    <w:rsid w:val="009B2191"/>
    <w:rsid w:val="009C0C4A"/>
    <w:rsid w:val="009C46DD"/>
    <w:rsid w:val="009C5C18"/>
    <w:rsid w:val="009D17B0"/>
    <w:rsid w:val="009D7B67"/>
    <w:rsid w:val="009E4470"/>
    <w:rsid w:val="009F77C9"/>
    <w:rsid w:val="00A21C4B"/>
    <w:rsid w:val="00A321E4"/>
    <w:rsid w:val="00A37C33"/>
    <w:rsid w:val="00A4281E"/>
    <w:rsid w:val="00A52017"/>
    <w:rsid w:val="00AC77E4"/>
    <w:rsid w:val="00AF6393"/>
    <w:rsid w:val="00B0165E"/>
    <w:rsid w:val="00B03190"/>
    <w:rsid w:val="00B125E3"/>
    <w:rsid w:val="00B2005F"/>
    <w:rsid w:val="00B45ABD"/>
    <w:rsid w:val="00B46E17"/>
    <w:rsid w:val="00B518B5"/>
    <w:rsid w:val="00B53FC9"/>
    <w:rsid w:val="00B5638D"/>
    <w:rsid w:val="00B871A1"/>
    <w:rsid w:val="00BA247B"/>
    <w:rsid w:val="00BB4D0A"/>
    <w:rsid w:val="00BB5598"/>
    <w:rsid w:val="00BE6CB6"/>
    <w:rsid w:val="00BF060C"/>
    <w:rsid w:val="00BF16A6"/>
    <w:rsid w:val="00BF435B"/>
    <w:rsid w:val="00C01B06"/>
    <w:rsid w:val="00C02BFF"/>
    <w:rsid w:val="00C2273A"/>
    <w:rsid w:val="00C236C5"/>
    <w:rsid w:val="00C23994"/>
    <w:rsid w:val="00C35378"/>
    <w:rsid w:val="00C43A41"/>
    <w:rsid w:val="00C477C5"/>
    <w:rsid w:val="00C50E00"/>
    <w:rsid w:val="00C518CA"/>
    <w:rsid w:val="00C5554B"/>
    <w:rsid w:val="00C61B5C"/>
    <w:rsid w:val="00C62246"/>
    <w:rsid w:val="00C75833"/>
    <w:rsid w:val="00C76BB2"/>
    <w:rsid w:val="00C85B13"/>
    <w:rsid w:val="00C867C6"/>
    <w:rsid w:val="00C928B6"/>
    <w:rsid w:val="00CA3AAD"/>
    <w:rsid w:val="00CB3C16"/>
    <w:rsid w:val="00CC1966"/>
    <w:rsid w:val="00CD14A1"/>
    <w:rsid w:val="00CF178F"/>
    <w:rsid w:val="00D12C75"/>
    <w:rsid w:val="00D35973"/>
    <w:rsid w:val="00D44C80"/>
    <w:rsid w:val="00D54640"/>
    <w:rsid w:val="00D6421D"/>
    <w:rsid w:val="00D742A8"/>
    <w:rsid w:val="00D80785"/>
    <w:rsid w:val="00D8644B"/>
    <w:rsid w:val="00D9300B"/>
    <w:rsid w:val="00DA6009"/>
    <w:rsid w:val="00DB7951"/>
    <w:rsid w:val="00DC2C16"/>
    <w:rsid w:val="00DC333F"/>
    <w:rsid w:val="00DC4767"/>
    <w:rsid w:val="00DD2B3E"/>
    <w:rsid w:val="00DE33B8"/>
    <w:rsid w:val="00E070EE"/>
    <w:rsid w:val="00E10791"/>
    <w:rsid w:val="00E166DA"/>
    <w:rsid w:val="00E42615"/>
    <w:rsid w:val="00E44ABC"/>
    <w:rsid w:val="00E47689"/>
    <w:rsid w:val="00E60C62"/>
    <w:rsid w:val="00E61653"/>
    <w:rsid w:val="00E61E34"/>
    <w:rsid w:val="00E67F59"/>
    <w:rsid w:val="00E75084"/>
    <w:rsid w:val="00E766B8"/>
    <w:rsid w:val="00EB0B9B"/>
    <w:rsid w:val="00EB1D9E"/>
    <w:rsid w:val="00EC0B3E"/>
    <w:rsid w:val="00EC15F4"/>
    <w:rsid w:val="00ED3C99"/>
    <w:rsid w:val="00ED6E8C"/>
    <w:rsid w:val="00ED74B2"/>
    <w:rsid w:val="00ED7E18"/>
    <w:rsid w:val="00EE1092"/>
    <w:rsid w:val="00EF2C70"/>
    <w:rsid w:val="00EF78DE"/>
    <w:rsid w:val="00F07298"/>
    <w:rsid w:val="00F3228B"/>
    <w:rsid w:val="00F37C17"/>
    <w:rsid w:val="00F4726A"/>
    <w:rsid w:val="00F52751"/>
    <w:rsid w:val="00F60736"/>
    <w:rsid w:val="00F7027C"/>
    <w:rsid w:val="00FA5A84"/>
    <w:rsid w:val="00FE7983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3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67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8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71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71A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7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71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CB3C1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B3C16"/>
    <w:rPr>
      <w:rFonts w:cs="Times New Roman"/>
      <w:color w:val="800080"/>
      <w:u w:val="single"/>
    </w:rPr>
  </w:style>
  <w:style w:type="paragraph" w:customStyle="1" w:styleId="xl68">
    <w:name w:val="xl68"/>
    <w:basedOn w:val="Normal"/>
    <w:uiPriority w:val="99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xl75">
    <w:name w:val="xl75"/>
    <w:basedOn w:val="Normal"/>
    <w:uiPriority w:val="99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EC1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C51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C518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C51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C518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C51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C51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C51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7E39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03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772</TotalTime>
  <Pages>10</Pages>
  <Words>3617</Words>
  <Characters>20617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17.07.2017</dc:title>
  <dc:subject/>
  <dc:creator>Users</dc:creator>
  <cp:keywords/>
  <dc:description/>
  <cp:lastModifiedBy>ябмк</cp:lastModifiedBy>
  <cp:revision>70</cp:revision>
  <cp:lastPrinted>2018-09-07T09:48:00Z</cp:lastPrinted>
  <dcterms:created xsi:type="dcterms:W3CDTF">2018-08-03T06:42:00Z</dcterms:created>
  <dcterms:modified xsi:type="dcterms:W3CDTF">2019-02-19T09:45:00Z</dcterms:modified>
</cp:coreProperties>
</file>