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Look w:val="00A0"/>
      </w:tblPr>
      <w:tblGrid>
        <w:gridCol w:w="289"/>
        <w:gridCol w:w="15256"/>
      </w:tblGrid>
      <w:tr w:rsidR="00866E5F" w:rsidTr="00A97A4B">
        <w:trPr>
          <w:trHeight w:val="699"/>
        </w:trPr>
        <w:tc>
          <w:tcPr>
            <w:tcW w:w="289" w:type="dxa"/>
          </w:tcPr>
          <w:p w:rsidR="00866E5F" w:rsidRPr="00A97A4B" w:rsidRDefault="00866E5F" w:rsidP="00A97A4B">
            <w:pPr>
              <w:pStyle w:val="ListParagraph"/>
              <w:ind w:left="171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256" w:type="dxa"/>
          </w:tcPr>
          <w:p w:rsidR="00866E5F" w:rsidRPr="00A97A4B" w:rsidRDefault="00866E5F" w:rsidP="00A97A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A4B">
              <w:rPr>
                <w:b/>
                <w:sz w:val="22"/>
                <w:szCs w:val="22"/>
                <w:lang w:eastAsia="en-US"/>
              </w:rPr>
              <w:t xml:space="preserve">ГРАФИК ПРОВЕДЕНИЯ ПРОИЗВОДСТВЕННОЙ ПРАКТИКИ НА ОТДЕЛЕНИЯХ </w:t>
            </w:r>
          </w:p>
          <w:p w:rsidR="00866E5F" w:rsidRPr="00A97A4B" w:rsidRDefault="00866E5F" w:rsidP="00A97A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A4B">
              <w:rPr>
                <w:b/>
                <w:sz w:val="22"/>
                <w:szCs w:val="22"/>
                <w:lang w:eastAsia="en-US"/>
              </w:rPr>
              <w:t xml:space="preserve">«ЛЕЧЕБНОЕ ДЕЛО», «СЕСТРИНСКОЕ ДЕЛО», «АКУШЕРСКОЕ ДЕЛО», </w:t>
            </w:r>
          </w:p>
          <w:p w:rsidR="00866E5F" w:rsidRPr="00A97A4B" w:rsidRDefault="00866E5F" w:rsidP="00A97A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7A4B">
              <w:rPr>
                <w:b/>
                <w:sz w:val="22"/>
                <w:szCs w:val="22"/>
                <w:lang w:eastAsia="en-US"/>
              </w:rPr>
              <w:t xml:space="preserve">НА </w:t>
            </w:r>
            <w:r w:rsidRPr="00A97A4B">
              <w:rPr>
                <w:b/>
                <w:sz w:val="22"/>
                <w:szCs w:val="22"/>
                <w:lang w:val="en-US" w:eastAsia="en-US"/>
              </w:rPr>
              <w:t>I</w:t>
            </w:r>
            <w:r w:rsidRPr="00A97A4B">
              <w:rPr>
                <w:b/>
                <w:sz w:val="22"/>
                <w:szCs w:val="22"/>
                <w:lang w:eastAsia="en-US"/>
              </w:rPr>
              <w:t xml:space="preserve"> ПОЛУГОДИЕ 2018/19 УЧЕБНОГО ГОДА</w:t>
            </w:r>
          </w:p>
        </w:tc>
      </w:tr>
    </w:tbl>
    <w:p w:rsidR="00866E5F" w:rsidRDefault="00866E5F" w:rsidP="00E930B4">
      <w:pPr>
        <w:rPr>
          <w:sz w:val="16"/>
          <w:szCs w:val="16"/>
        </w:rPr>
      </w:pPr>
    </w:p>
    <w:tbl>
      <w:tblPr>
        <w:tblW w:w="16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41"/>
        <w:gridCol w:w="6379"/>
        <w:gridCol w:w="1276"/>
        <w:gridCol w:w="1701"/>
        <w:gridCol w:w="3685"/>
        <w:gridCol w:w="2166"/>
      </w:tblGrid>
      <w:tr w:rsidR="00866E5F" w:rsidTr="0052600C">
        <w:tc>
          <w:tcPr>
            <w:tcW w:w="993" w:type="dxa"/>
            <w:gridSpan w:val="2"/>
            <w:vAlign w:val="center"/>
          </w:tcPr>
          <w:p w:rsidR="00866E5F" w:rsidRDefault="00866E5F" w:rsidP="0052600C">
            <w:pPr>
              <w:pStyle w:val="Heading1"/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Курс/ группа</w:t>
            </w:r>
          </w:p>
        </w:tc>
        <w:tc>
          <w:tcPr>
            <w:tcW w:w="6379" w:type="dxa"/>
            <w:vAlign w:val="center"/>
          </w:tcPr>
          <w:p w:rsidR="00866E5F" w:rsidRDefault="00866E5F" w:rsidP="0052600C">
            <w:pPr>
              <w:pStyle w:val="Heading1"/>
              <w:spacing w:line="254" w:lineRule="auto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Название практики</w:t>
            </w:r>
          </w:p>
        </w:tc>
        <w:tc>
          <w:tcPr>
            <w:tcW w:w="1276" w:type="dxa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Сроки прохождения</w:t>
            </w:r>
          </w:p>
        </w:tc>
        <w:tc>
          <w:tcPr>
            <w:tcW w:w="1701" w:type="dxa"/>
          </w:tcPr>
          <w:p w:rsidR="00866E5F" w:rsidRDefault="00866E5F" w:rsidP="0052600C">
            <w:pPr>
              <w:spacing w:line="254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Инструктивное собрание</w:t>
            </w:r>
          </w:p>
        </w:tc>
        <w:tc>
          <w:tcPr>
            <w:tcW w:w="3685" w:type="dxa"/>
            <w:vAlign w:val="center"/>
          </w:tcPr>
          <w:p w:rsidR="00866E5F" w:rsidRDefault="00866E5F" w:rsidP="0052600C">
            <w:pPr>
              <w:pStyle w:val="Heading2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Лечебная база</w:t>
            </w:r>
          </w:p>
        </w:tc>
        <w:tc>
          <w:tcPr>
            <w:tcW w:w="2166" w:type="dxa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Методический руководитель</w:t>
            </w:r>
          </w:p>
        </w:tc>
      </w:tr>
      <w:tr w:rsidR="00866E5F" w:rsidTr="0052600C">
        <w:trPr>
          <w:trHeight w:val="309"/>
        </w:trPr>
        <w:tc>
          <w:tcPr>
            <w:tcW w:w="852" w:type="dxa"/>
            <w:vMerge w:val="restart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2 с/д А</w:t>
            </w: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МДК.01.01 Здоровый человек и его окружение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FD6FC5">
              <w:rPr>
                <w:sz w:val="18"/>
                <w:szCs w:val="18"/>
                <w:lang w:eastAsia="en-US"/>
              </w:rPr>
              <w:t>.10 – 30.10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66E5F" w:rsidRPr="004113E1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Pr="004113E1">
              <w:rPr>
                <w:sz w:val="18"/>
                <w:szCs w:val="18"/>
                <w:lang w:eastAsia="en-US"/>
              </w:rPr>
              <w:t>.10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>, к 5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Лузинова О.Е.</w:t>
            </w:r>
          </w:p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Г.А.</w:t>
            </w:r>
          </w:p>
        </w:tc>
      </w:tr>
      <w:tr w:rsidR="00866E5F" w:rsidTr="0052600C">
        <w:trPr>
          <w:trHeight w:val="309"/>
        </w:trPr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МДК.01.03 Сестринское дело в ПМСПН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– 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D6FC5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66E5F" w:rsidRPr="004113E1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 w:rsidRPr="004113E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113E1">
              <w:rPr>
                <w:sz w:val="18"/>
                <w:szCs w:val="18"/>
                <w:lang w:eastAsia="en-US"/>
              </w:rPr>
              <w:t>.11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>, к 5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ГБКУЗ ЯО Поликлиника №2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Маслихина М.В.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2 с/д Б</w:t>
            </w: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МДК.01.01 Здоровый человек и его окружение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.11 – </w:t>
            </w:r>
            <w:r>
              <w:rPr>
                <w:sz w:val="18"/>
                <w:szCs w:val="18"/>
                <w:lang w:eastAsia="en-US"/>
              </w:rPr>
              <w:t>19</w:t>
            </w:r>
            <w:r w:rsidRPr="00FD6FC5">
              <w:rPr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866E5F" w:rsidRPr="004113E1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 w:rsidRPr="004113E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4113E1">
              <w:rPr>
                <w:sz w:val="18"/>
                <w:szCs w:val="18"/>
                <w:lang w:eastAsia="en-US"/>
              </w:rPr>
              <w:t>.11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>, к 6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Исаикина И.Г.</w:t>
            </w:r>
          </w:p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Г.А.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МДК.01.03 Сестринское дело в ПМСПН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22.11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29.11</w:t>
            </w: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866E5F" w:rsidRPr="004113E1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Данилова М.А.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66E5F" w:rsidRPr="00EB508E" w:rsidRDefault="00866E5F" w:rsidP="0052600C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2 с/д В</w:t>
            </w:r>
          </w:p>
          <w:p w:rsidR="00866E5F" w:rsidRPr="00EB508E" w:rsidRDefault="00866E5F" w:rsidP="0052600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МДК.01.01 Здоровый человек и его окружение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FD6FC5">
              <w:rPr>
                <w:sz w:val="18"/>
                <w:szCs w:val="18"/>
                <w:lang w:eastAsia="en-US"/>
              </w:rPr>
              <w:t xml:space="preserve">.12 – </w:t>
            </w:r>
            <w:r>
              <w:rPr>
                <w:sz w:val="18"/>
                <w:szCs w:val="18"/>
                <w:lang w:eastAsia="en-US"/>
              </w:rPr>
              <w:t>17</w:t>
            </w:r>
            <w:r w:rsidRPr="00FD6FC5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866E5F" w:rsidRPr="004113E1" w:rsidRDefault="00866E5F" w:rsidP="0052600C">
            <w:pPr>
              <w:spacing w:line="254" w:lineRule="auto"/>
              <w:jc w:val="center"/>
              <w:rPr>
                <w:lang w:eastAsia="en-US"/>
              </w:rPr>
            </w:pPr>
            <w:r w:rsidRPr="004113E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113E1">
              <w:rPr>
                <w:sz w:val="18"/>
                <w:szCs w:val="18"/>
                <w:lang w:eastAsia="en-US"/>
              </w:rPr>
              <w:t>.12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>, к 24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Исаикина И.Г.</w:t>
            </w:r>
          </w:p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Г.А.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МДК.01.03 Сестринское дело в ПМСПН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20.12 – 2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FD6FC5">
              <w:rPr>
                <w:sz w:val="18"/>
                <w:szCs w:val="18"/>
                <w:lang w:eastAsia="en-US"/>
              </w:rPr>
              <w:t>.12</w:t>
            </w: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866E5F" w:rsidRPr="00F9275F" w:rsidRDefault="00866E5F" w:rsidP="0052600C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Данилова М.А.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66E5F" w:rsidRPr="00EB508E" w:rsidRDefault="00866E5F" w:rsidP="0052600C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2 с/д Г</w:t>
            </w:r>
          </w:p>
          <w:p w:rsidR="00866E5F" w:rsidRPr="00EB508E" w:rsidRDefault="00866E5F" w:rsidP="0052600C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МДК.01.01 Здоровый человек и его окружение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21.11 – 28.11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08.11.18 13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8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Лузинова О.Е.</w:t>
            </w:r>
          </w:p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Г.А.</w:t>
            </w:r>
          </w:p>
        </w:tc>
      </w:tr>
      <w:tr w:rsidR="00866E5F" w:rsidTr="0052600C">
        <w:tc>
          <w:tcPr>
            <w:tcW w:w="852" w:type="dxa"/>
            <w:vMerge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ПМ.01 МДК.01.03 Сестринское дело в ПМСПН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 – 20.11</w:t>
            </w: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866E5F" w:rsidRPr="00F9275F" w:rsidRDefault="00866E5F" w:rsidP="0052600C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Данилова М.А.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3л/д А</w:t>
            </w: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МДК.02.03 Оказание акушерской помощи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Pr="00FD6FC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09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06</w:t>
            </w:r>
            <w:r w:rsidRPr="00FD6FC5">
              <w:rPr>
                <w:sz w:val="18"/>
                <w:szCs w:val="18"/>
                <w:lang w:eastAsia="en-US"/>
              </w:rPr>
              <w:t>.10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66E5F" w:rsidRPr="0073085F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19.09.18</w:t>
            </w:r>
            <w:r w:rsidRPr="0073085F">
              <w:rPr>
                <w:sz w:val="18"/>
                <w:szCs w:val="18"/>
                <w:lang w:eastAsia="en-US"/>
              </w:rPr>
              <w:t xml:space="preserve"> 13</w:t>
            </w:r>
            <w:r w:rsidRPr="0073085F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73085F">
              <w:rPr>
                <w:sz w:val="18"/>
                <w:szCs w:val="18"/>
                <w:lang w:eastAsia="en-US"/>
              </w:rPr>
              <w:t xml:space="preserve">, к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Золотавина Е.Ю.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 02. МДК 02.02 Лечение пациентов инфекционного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29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66E5F" w:rsidRPr="00C8052B" w:rsidRDefault="00866E5F" w:rsidP="0052600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8052B">
              <w:rPr>
                <w:sz w:val="18"/>
                <w:szCs w:val="18"/>
                <w:lang w:eastAsia="en-US"/>
              </w:rPr>
              <w:t>21.12.18</w:t>
            </w:r>
            <w:r>
              <w:rPr>
                <w:sz w:val="18"/>
                <w:szCs w:val="18"/>
                <w:lang w:eastAsia="en-US"/>
              </w:rPr>
              <w:t xml:space="preserve">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4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ГУЗ ЯО «Инфекционная КБ №1»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Козырева Н.В.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МДК.02.02.01 Лечение пациентов хирургического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  <w:r w:rsidRPr="00FD6FC5">
              <w:rPr>
                <w:sz w:val="18"/>
                <w:szCs w:val="18"/>
                <w:lang w:eastAsia="en-US"/>
              </w:rPr>
              <w:t xml:space="preserve">.12 – 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>5.12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66E5F" w:rsidRPr="0073085F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28.11.18</w:t>
            </w:r>
            <w:r w:rsidRPr="0073085F">
              <w:rPr>
                <w:sz w:val="18"/>
                <w:szCs w:val="18"/>
                <w:lang w:eastAsia="en-US"/>
              </w:rPr>
              <w:t xml:space="preserve"> 13</w:t>
            </w:r>
            <w:r w:rsidRPr="0073085F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4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№9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E5F" w:rsidTr="0052600C">
        <w:tc>
          <w:tcPr>
            <w:tcW w:w="852" w:type="dxa"/>
            <w:vMerge w:val="restart"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3л/д Б</w:t>
            </w: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МДК.02.03 Оказание акушерской помощи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27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66E5F" w:rsidRPr="00416870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Pr="00416870">
              <w:rPr>
                <w:sz w:val="18"/>
                <w:szCs w:val="18"/>
                <w:lang w:eastAsia="en-US"/>
              </w:rPr>
              <w:t>.12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6870">
              <w:rPr>
                <w:sz w:val="18"/>
                <w:szCs w:val="18"/>
                <w:lang w:eastAsia="en-US"/>
              </w:rPr>
              <w:t xml:space="preserve"> 13</w:t>
            </w:r>
            <w:r w:rsidRPr="00416870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6870">
              <w:rPr>
                <w:sz w:val="18"/>
                <w:szCs w:val="18"/>
                <w:lang w:eastAsia="en-US"/>
              </w:rPr>
              <w:t xml:space="preserve">, к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Аккуратова Е.В.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 02. МДК 02.02 Лечение пациентов инфекционного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FD6FC5">
              <w:rPr>
                <w:sz w:val="18"/>
                <w:szCs w:val="18"/>
                <w:lang w:eastAsia="en-US"/>
              </w:rPr>
              <w:t>1.1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866E5F" w:rsidRPr="00416870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07.11.18</w:t>
            </w:r>
            <w:r w:rsidRPr="00416870">
              <w:rPr>
                <w:sz w:val="18"/>
                <w:szCs w:val="18"/>
                <w:lang w:eastAsia="en-US"/>
              </w:rPr>
              <w:t xml:space="preserve"> 13</w:t>
            </w:r>
            <w:r w:rsidRPr="00416870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7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ГУЗ ЯО «Инфекционная КБ №1»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Козырева Н.В.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МДК.02.02.01 Лечение пациентов хирургического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21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866E5F" w:rsidRPr="00F9275F" w:rsidRDefault="00866E5F" w:rsidP="0052600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Паршина Т.О.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3л/д В</w:t>
            </w: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МДК.02.03 Оказание акушерской помощи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26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866E5F" w:rsidRPr="00416870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14.11.18</w:t>
            </w:r>
            <w:r w:rsidRPr="00416870">
              <w:rPr>
                <w:sz w:val="18"/>
                <w:szCs w:val="18"/>
                <w:lang w:eastAsia="en-US"/>
              </w:rPr>
              <w:t xml:space="preserve"> 13</w:t>
            </w:r>
            <w:r w:rsidRPr="00416870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687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к 1</w:t>
            </w:r>
            <w:r w:rsidRPr="0041687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Урина И.Н.</w:t>
            </w:r>
          </w:p>
        </w:tc>
      </w:tr>
      <w:tr w:rsidR="00866E5F" w:rsidTr="0052600C">
        <w:tc>
          <w:tcPr>
            <w:tcW w:w="852" w:type="dxa"/>
            <w:vMerge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 02. МДК 02.02 Лечение пациентов инфекционного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– 2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866E5F" w:rsidRPr="00F9275F" w:rsidRDefault="00866E5F" w:rsidP="0052600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ГУЗ ЯО «Инфекционная КБ №1»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Козырева Н.В.</w:t>
            </w:r>
          </w:p>
        </w:tc>
      </w:tr>
      <w:tr w:rsidR="00866E5F" w:rsidTr="0052600C">
        <w:tc>
          <w:tcPr>
            <w:tcW w:w="852" w:type="dxa"/>
            <w:vMerge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МДК.02.02.01 Лечение пациентов хирургического профиля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10</w:t>
            </w:r>
            <w:r w:rsidRPr="00FD6FC5">
              <w:rPr>
                <w:sz w:val="18"/>
                <w:szCs w:val="18"/>
                <w:lang w:eastAsia="en-US"/>
              </w:rPr>
              <w:t>.1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866E5F" w:rsidRPr="00F9275F" w:rsidRDefault="00866E5F" w:rsidP="0052600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Клиническая больница №10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Паршина Т.О.</w:t>
            </w:r>
          </w:p>
        </w:tc>
      </w:tr>
      <w:tr w:rsidR="00866E5F" w:rsidTr="0052600C">
        <w:tc>
          <w:tcPr>
            <w:tcW w:w="852" w:type="dxa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 с/д А</w:t>
            </w: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МДК.02.01 СУ при различных заболеваниях и состояниях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D6FC5">
              <w:rPr>
                <w:sz w:val="18"/>
                <w:szCs w:val="18"/>
                <w:lang w:eastAsia="en-US"/>
              </w:rPr>
              <w:t>.12 – 22.12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866E5F" w:rsidRDefault="00866E5F" w:rsidP="0052600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05.12.18</w:t>
            </w:r>
            <w:r w:rsidRPr="00CE6E6D">
              <w:rPr>
                <w:sz w:val="18"/>
                <w:szCs w:val="18"/>
                <w:lang w:eastAsia="en-US"/>
              </w:rPr>
              <w:t xml:space="preserve"> 13</w:t>
            </w:r>
            <w:r w:rsidRPr="00CE6E6D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CE6E6D">
              <w:rPr>
                <w:sz w:val="18"/>
                <w:szCs w:val="18"/>
                <w:lang w:eastAsia="en-US"/>
              </w:rPr>
              <w:t xml:space="preserve">, </w:t>
            </w:r>
          </w:p>
          <w:p w:rsidR="00866E5F" w:rsidRPr="00CE6E6D" w:rsidRDefault="00866E5F" w:rsidP="005260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зал заседаний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Pr="00F03BC5" w:rsidRDefault="00866E5F" w:rsidP="0052600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F03BC5">
              <w:rPr>
                <w:sz w:val="16"/>
                <w:szCs w:val="16"/>
                <w:lang w:eastAsia="en-US"/>
              </w:rPr>
              <w:t>ГБУЗ ЯО «ЯОКГВВ-МЦ» «Здоровое долголетие»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Маслихина М.В.</w:t>
            </w:r>
          </w:p>
        </w:tc>
      </w:tr>
      <w:tr w:rsidR="00866E5F" w:rsidTr="0052600C">
        <w:tc>
          <w:tcPr>
            <w:tcW w:w="852" w:type="dxa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 с/д Б</w:t>
            </w: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МДК.02.01 СУ при различных заболеваниях и состояниях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06.12 – 21.12</w:t>
            </w: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866E5F" w:rsidRPr="00CE6E6D" w:rsidRDefault="00866E5F" w:rsidP="0052600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Данилова М.А.</w:t>
            </w:r>
          </w:p>
        </w:tc>
      </w:tr>
      <w:tr w:rsidR="00866E5F" w:rsidTr="0052600C">
        <w:tc>
          <w:tcPr>
            <w:tcW w:w="852" w:type="dxa"/>
            <w:shd w:val="clear" w:color="auto" w:fill="BDD6EE"/>
            <w:vAlign w:val="center"/>
          </w:tcPr>
          <w:p w:rsidR="00866E5F" w:rsidRPr="00EB508E" w:rsidRDefault="00866E5F" w:rsidP="0052600C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 с/д В</w:t>
            </w:r>
          </w:p>
        </w:tc>
        <w:tc>
          <w:tcPr>
            <w:tcW w:w="6520" w:type="dxa"/>
            <w:gridSpan w:val="2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ПМ.02 МДК.02.01 СУ при различных заболеваниях и состояниях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10.12 – 22.12</w:t>
            </w: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ГБУЗ ЯО Клиническая больница №9  </w:t>
            </w:r>
          </w:p>
        </w:tc>
        <w:tc>
          <w:tcPr>
            <w:tcW w:w="2166" w:type="dxa"/>
            <w:shd w:val="clear" w:color="auto" w:fill="BDD6EE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E5F" w:rsidTr="0052600C">
        <w:tc>
          <w:tcPr>
            <w:tcW w:w="852" w:type="dxa"/>
            <w:shd w:val="clear" w:color="auto" w:fill="F7CAA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3 ак А</w:t>
            </w:r>
          </w:p>
        </w:tc>
        <w:tc>
          <w:tcPr>
            <w:tcW w:w="6520" w:type="dxa"/>
            <w:gridSpan w:val="2"/>
            <w:shd w:val="clear" w:color="auto" w:fill="F7CAA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ПМ.04 Мед. помощь женщине и новорожденному ребенку при патологическом течении беременности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05.12 – 25.12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866E5F" w:rsidRPr="00F9275F" w:rsidRDefault="00866E5F" w:rsidP="0052600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03.12.18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>, к 9</w:t>
            </w:r>
          </w:p>
        </w:tc>
        <w:tc>
          <w:tcPr>
            <w:tcW w:w="3685" w:type="dxa"/>
            <w:shd w:val="clear" w:color="auto" w:fill="F7CAA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ГБУЗ ЯО ОПЦ</w:t>
            </w:r>
          </w:p>
        </w:tc>
        <w:tc>
          <w:tcPr>
            <w:tcW w:w="2166" w:type="dxa"/>
            <w:shd w:val="clear" w:color="auto" w:fill="F7CAA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6E5F" w:rsidTr="0052600C">
        <w:tc>
          <w:tcPr>
            <w:tcW w:w="852" w:type="dxa"/>
            <w:vMerge w:val="restart"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4л/д А</w:t>
            </w:r>
          </w:p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 06. Организационно-аналитическая деятельность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6.11 – 29</w:t>
            </w:r>
            <w:r w:rsidRPr="00FD6FC5">
              <w:rPr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866E5F" w:rsidRPr="004113E1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Pr="004113E1">
              <w:rPr>
                <w:sz w:val="18"/>
                <w:szCs w:val="18"/>
                <w:lang w:eastAsia="en-US"/>
              </w:rPr>
              <w:t>.10</w:t>
            </w:r>
            <w:r>
              <w:rPr>
                <w:sz w:val="18"/>
                <w:szCs w:val="18"/>
                <w:lang w:eastAsia="en-US"/>
              </w:rPr>
              <w:t>.18</w:t>
            </w:r>
            <w:r w:rsidRPr="004113E1">
              <w:rPr>
                <w:sz w:val="18"/>
                <w:szCs w:val="18"/>
                <w:lang w:eastAsia="en-US"/>
              </w:rPr>
              <w:t xml:space="preserve"> 13</w:t>
            </w:r>
            <w:r w:rsidRPr="004113E1"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 w:rsidRPr="004113E1">
              <w:rPr>
                <w:sz w:val="18"/>
                <w:szCs w:val="18"/>
                <w:lang w:eastAsia="en-US"/>
              </w:rPr>
              <w:t xml:space="preserve">, </w:t>
            </w:r>
          </w:p>
          <w:p w:rsidR="00866E5F" w:rsidRPr="00F9275F" w:rsidRDefault="00866E5F" w:rsidP="0052600C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113E1">
              <w:rPr>
                <w:sz w:val="18"/>
                <w:szCs w:val="18"/>
                <w:lang w:eastAsia="en-US"/>
              </w:rPr>
              <w:t>зал заседаний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ЛПУ Ярославской области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Шолина Н.В.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 03. Неотложная МП на догоспитальном этапе (реанимация)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FD6FC5">
              <w:rPr>
                <w:sz w:val="18"/>
                <w:szCs w:val="18"/>
                <w:lang w:eastAsia="en-US"/>
              </w:rPr>
              <w:t xml:space="preserve">.11 – </w:t>
            </w:r>
            <w:r>
              <w:rPr>
                <w:sz w:val="18"/>
                <w:szCs w:val="18"/>
                <w:lang w:eastAsia="en-US"/>
              </w:rPr>
              <w:t>15</w:t>
            </w:r>
            <w:r w:rsidRPr="00FD6FC5">
              <w:rPr>
                <w:sz w:val="18"/>
                <w:szCs w:val="18"/>
                <w:lang w:eastAsia="en-US"/>
              </w:rPr>
              <w:t>.11</w:t>
            </w:r>
          </w:p>
        </w:tc>
        <w:tc>
          <w:tcPr>
            <w:tcW w:w="1701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ГАУЗ ЯО КБ СМП им. Н.В. Соловьева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Бабошина И.К.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Pr="00EB508E" w:rsidRDefault="00866E5F" w:rsidP="0052600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 03. Неотложная МП на догоспитальном этапе (СМП)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Pr="00FD6FC5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D6FC5">
              <w:rPr>
                <w:sz w:val="18"/>
                <w:szCs w:val="18"/>
                <w:lang w:eastAsia="en-US"/>
              </w:rPr>
              <w:t xml:space="preserve">05.12 – 25.12 </w:t>
            </w:r>
          </w:p>
        </w:tc>
        <w:tc>
          <w:tcPr>
            <w:tcW w:w="1701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ГУЗ ЯО «Станция СМП»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Соловьева Л.А.</w:t>
            </w:r>
          </w:p>
        </w:tc>
      </w:tr>
      <w:tr w:rsidR="00866E5F" w:rsidTr="0052600C">
        <w:tc>
          <w:tcPr>
            <w:tcW w:w="852" w:type="dxa"/>
            <w:vMerge w:val="restart"/>
            <w:shd w:val="clear" w:color="auto" w:fill="FFF2CC"/>
            <w:vAlign w:val="center"/>
          </w:tcPr>
          <w:p w:rsidR="00866E5F" w:rsidRPr="00EB508E" w:rsidRDefault="00866E5F" w:rsidP="0052600C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508E">
              <w:rPr>
                <w:b/>
                <w:sz w:val="20"/>
                <w:szCs w:val="20"/>
                <w:lang w:eastAsia="en-US"/>
              </w:rPr>
              <w:t>4л/д Б</w:t>
            </w: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 06. Организационно-аналитическая деятельность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 – 24.12</w:t>
            </w:r>
          </w:p>
        </w:tc>
        <w:tc>
          <w:tcPr>
            <w:tcW w:w="1701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ЛПУ Ярославской области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Шолина Н.В.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 03. Неотложная МП на догоспитальном этапе (реанимация)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23.11 – 06.12</w:t>
            </w:r>
          </w:p>
        </w:tc>
        <w:tc>
          <w:tcPr>
            <w:tcW w:w="1701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ГАУЗ ЯО КБ СМП им. Н.В. Соловьева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Бабошина И.К.</w:t>
            </w:r>
          </w:p>
        </w:tc>
      </w:tr>
      <w:tr w:rsidR="00866E5F" w:rsidTr="0052600C">
        <w:tc>
          <w:tcPr>
            <w:tcW w:w="852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520" w:type="dxa"/>
            <w:gridSpan w:val="2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 03. Неотложная МП на догоспитальном этапе (СМП)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66E5F" w:rsidRDefault="00866E5F" w:rsidP="0052600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01.11 – 22.11</w:t>
            </w:r>
          </w:p>
        </w:tc>
        <w:tc>
          <w:tcPr>
            <w:tcW w:w="1701" w:type="dxa"/>
            <w:vMerge/>
            <w:vAlign w:val="center"/>
          </w:tcPr>
          <w:p w:rsidR="00866E5F" w:rsidRDefault="00866E5F" w:rsidP="0052600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ГУЗ ЯО «Станция СМП»</w:t>
            </w:r>
          </w:p>
        </w:tc>
        <w:tc>
          <w:tcPr>
            <w:tcW w:w="2166" w:type="dxa"/>
            <w:shd w:val="clear" w:color="auto" w:fill="FFF2CC"/>
            <w:vAlign w:val="center"/>
          </w:tcPr>
          <w:p w:rsidR="00866E5F" w:rsidRDefault="00866E5F" w:rsidP="0052600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Соловьева Л.А.</w:t>
            </w:r>
          </w:p>
        </w:tc>
      </w:tr>
    </w:tbl>
    <w:p w:rsidR="00866E5F" w:rsidRDefault="00866E5F" w:rsidP="001D6058">
      <w:pPr>
        <w:jc w:val="right"/>
      </w:pPr>
    </w:p>
    <w:sectPr w:rsidR="00866E5F" w:rsidSect="007F2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0B4"/>
    <w:rsid w:val="001D6058"/>
    <w:rsid w:val="004113E1"/>
    <w:rsid w:val="00416870"/>
    <w:rsid w:val="0052600C"/>
    <w:rsid w:val="005B587E"/>
    <w:rsid w:val="00672F46"/>
    <w:rsid w:val="0073085F"/>
    <w:rsid w:val="007F2A40"/>
    <w:rsid w:val="00866E5F"/>
    <w:rsid w:val="00A4480C"/>
    <w:rsid w:val="00A97A4B"/>
    <w:rsid w:val="00C8052B"/>
    <w:rsid w:val="00CE6E6D"/>
    <w:rsid w:val="00DB6C00"/>
    <w:rsid w:val="00E930B4"/>
    <w:rsid w:val="00EB508E"/>
    <w:rsid w:val="00F03BC5"/>
    <w:rsid w:val="00F9275F"/>
    <w:rsid w:val="00F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0B4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0B4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0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30B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930B4"/>
    <w:pPr>
      <w:ind w:left="720"/>
      <w:contextualSpacing/>
    </w:pPr>
  </w:style>
  <w:style w:type="table" w:styleId="TableGrid">
    <w:name w:val="Table Grid"/>
    <w:basedOn w:val="TableNormal"/>
    <w:uiPriority w:val="99"/>
    <w:rsid w:val="00E93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Тихомирова_Г</dc:creator>
  <cp:keywords/>
  <dc:description/>
  <cp:lastModifiedBy>ябмк</cp:lastModifiedBy>
  <cp:revision>3</cp:revision>
  <dcterms:created xsi:type="dcterms:W3CDTF">2018-11-15T06:33:00Z</dcterms:created>
  <dcterms:modified xsi:type="dcterms:W3CDTF">2018-11-15T14:20:00Z</dcterms:modified>
</cp:coreProperties>
</file>