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F" w:rsidRDefault="0041610F" w:rsidP="00842B2E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здравоохранения и фармации Ярославской области</w:t>
      </w:r>
    </w:p>
    <w:p w:rsidR="0041610F" w:rsidRDefault="0041610F" w:rsidP="00842B2E">
      <w:pPr>
        <w:keepNext/>
        <w:suppressLineNumbers/>
        <w:suppressAutoHyphens/>
        <w:jc w:val="center"/>
        <w:rPr>
          <w:sz w:val="28"/>
          <w:szCs w:val="28"/>
        </w:rPr>
      </w:pPr>
    </w:p>
    <w:p w:rsidR="0041610F" w:rsidRDefault="0041610F" w:rsidP="00842B2E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 УЧРЕЖДЕНИЕ ЯРОСЛАВСКОЙ ОБЛАСТИ</w:t>
      </w:r>
    </w:p>
    <w:p w:rsidR="0041610F" w:rsidRDefault="0041610F" w:rsidP="00842B2E">
      <w:pPr>
        <w:keepNext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«ЯРОСЛАВСКИЙ МЕДИЦИНСКИЙ КОЛЛЕДЖ»</w:t>
      </w:r>
    </w:p>
    <w:p w:rsidR="0041610F" w:rsidRDefault="0041610F" w:rsidP="00842B2E">
      <w:pPr>
        <w:keepNext/>
        <w:suppressLineNumbers/>
        <w:suppressAutoHyphens/>
        <w:ind w:left="5040"/>
        <w:jc w:val="both"/>
        <w:rPr>
          <w:b/>
        </w:rPr>
      </w:pPr>
      <w:r>
        <w:rPr>
          <w:b/>
        </w:rPr>
        <w:t xml:space="preserve">      </w:t>
      </w:r>
    </w:p>
    <w:p w:rsidR="0041610F" w:rsidRDefault="0041610F" w:rsidP="00842B2E">
      <w:pPr>
        <w:keepNext/>
        <w:suppressLineNumbers/>
        <w:suppressAutoHyphens/>
        <w:ind w:left="5040"/>
        <w:jc w:val="both"/>
        <w:rPr>
          <w:sz w:val="28"/>
          <w:szCs w:val="28"/>
        </w:rPr>
      </w:pPr>
    </w:p>
    <w:p w:rsidR="0041610F" w:rsidRDefault="0041610F" w:rsidP="00842B2E">
      <w:pPr>
        <w:keepNext/>
        <w:suppressLineNumbers/>
        <w:suppressAutoHyphens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ДОПУСКАЮ К ЗАЩИТЕ</w:t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Зам. директора по учебной работе  </w:t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 _____________  Т.Ю.Коченятова</w:t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 «_____»______________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41610F" w:rsidRDefault="0041610F" w:rsidP="00842B2E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1610F" w:rsidRDefault="0041610F" w:rsidP="00842B2E">
      <w:pPr>
        <w:keepNext/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ДИПЛОМНАЯ РАБОТА</w:t>
      </w:r>
    </w:p>
    <w:p w:rsidR="0041610F" w:rsidRDefault="0041610F" w:rsidP="00842B2E">
      <w:pPr>
        <w:keepNext/>
        <w:suppressLineNumbers/>
        <w:suppressAutoHyphens/>
        <w:jc w:val="center"/>
        <w:rPr>
          <w:b/>
          <w:sz w:val="32"/>
          <w:szCs w:val="32"/>
        </w:rPr>
      </w:pPr>
    </w:p>
    <w:p w:rsidR="0041610F" w:rsidRPr="009E77C7" w:rsidRDefault="0041610F" w:rsidP="00842B2E">
      <w:pPr>
        <w:keepNext/>
        <w:suppressLineNumbers/>
        <w:suppressAutoHyphens/>
        <w:jc w:val="center"/>
        <w:rPr>
          <w:b/>
          <w:sz w:val="32"/>
          <w:szCs w:val="32"/>
        </w:rPr>
      </w:pPr>
      <w:r w:rsidRPr="009E77C7">
        <w:rPr>
          <w:b/>
          <w:sz w:val="32"/>
          <w:szCs w:val="32"/>
        </w:rPr>
        <w:t>АНАЛИЗ ИСПОЛЬЗОВАНИЯ СОВРЕМЕННЫХ МЕТОДОВ УДАЛЕНИЯ МИНЕРАЛИЗОВАННЫХ НАЗУБНЫХ ОТЛОЖЕНИЙ</w:t>
      </w:r>
    </w:p>
    <w:p w:rsidR="0041610F" w:rsidRDefault="0041610F" w:rsidP="00842B2E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Выполнил студент:     Иванов Иван Иванович,</w:t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группа 2 СП                                      _________________</w:t>
      </w:r>
    </w:p>
    <w:p w:rsidR="0041610F" w:rsidRDefault="0041610F" w:rsidP="00842B2E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i/>
        </w:rPr>
        <w:t>(подпись)</w:t>
      </w:r>
    </w:p>
    <w:p w:rsidR="0041610F" w:rsidRDefault="0041610F" w:rsidP="00842B2E">
      <w:pPr>
        <w:keepNext/>
        <w:suppressLineNumbers/>
        <w:suppressAutoHyphens/>
        <w:jc w:val="both"/>
        <w:rPr>
          <w:sz w:val="44"/>
          <w:szCs w:val="44"/>
          <w:vertAlign w:val="superscript"/>
        </w:rPr>
      </w:pPr>
    </w:p>
    <w:p w:rsidR="0041610F" w:rsidRDefault="0041610F" w:rsidP="00842B2E">
      <w:pPr>
        <w:keepNext/>
        <w:suppressLineNumbers/>
        <w:suppressAutoHyphens/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Специальность:          31.02.06  Стоматология профилактическая</w:t>
      </w:r>
    </w:p>
    <w:p w:rsidR="0041610F" w:rsidRDefault="0041610F" w:rsidP="00842B2E">
      <w:pPr>
        <w:keepNext/>
        <w:suppressLineNumbers/>
        <w:suppressAutoHyphens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41610F" w:rsidRDefault="0041610F" w:rsidP="009E77C7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z w:val="28"/>
          <w:szCs w:val="28"/>
        </w:rPr>
        <w:tab/>
        <w:t xml:space="preserve">        Преподаватель  </w:t>
      </w:r>
    </w:p>
    <w:p w:rsidR="0041610F" w:rsidRDefault="0041610F" w:rsidP="009E77C7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Нечаев В.Л.</w:t>
      </w:r>
    </w:p>
    <w:p w:rsidR="0041610F" w:rsidRDefault="0041610F" w:rsidP="00300EC5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_________________                                                                                                 </w:t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i/>
        </w:rPr>
        <w:t xml:space="preserve">(подпись)                                                                        </w:t>
      </w:r>
    </w:p>
    <w:p w:rsidR="0041610F" w:rsidRDefault="0041610F" w:rsidP="00842B2E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41610F" w:rsidRDefault="0041610F" w:rsidP="00337A0A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bookmarkStart w:id="0" w:name="_GoBack"/>
      <w:bookmarkEnd w:id="0"/>
      <w:r>
        <w:rPr>
          <w:i/>
        </w:rPr>
        <w:t>(подпись)</w:t>
      </w:r>
    </w:p>
    <w:p w:rsidR="0041610F" w:rsidRDefault="0041610F" w:rsidP="00337A0A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</w:p>
    <w:p w:rsidR="0041610F" w:rsidRDefault="0041610F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41610F" w:rsidRDefault="0041610F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</w:p>
    <w:p w:rsidR="0041610F" w:rsidRDefault="0041610F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</w:p>
    <w:p w:rsidR="0041610F" w:rsidRDefault="0041610F" w:rsidP="000A1EBE">
      <w:pPr>
        <w:shd w:val="clear" w:color="auto" w:fill="FFFFFF"/>
        <w:spacing w:line="547" w:lineRule="exact"/>
        <w:ind w:right="490"/>
        <w:jc w:val="center"/>
      </w:pPr>
      <w:r>
        <w:rPr>
          <w:sz w:val="28"/>
          <w:szCs w:val="28"/>
        </w:rPr>
        <w:t xml:space="preserve">Ярославль 2019 </w:t>
      </w:r>
    </w:p>
    <w:sectPr w:rsidR="0041610F" w:rsidSect="00A2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5C"/>
    <w:rsid w:val="000A1EBE"/>
    <w:rsid w:val="001F063C"/>
    <w:rsid w:val="002417A8"/>
    <w:rsid w:val="00300EC5"/>
    <w:rsid w:val="00337A0A"/>
    <w:rsid w:val="0041610F"/>
    <w:rsid w:val="0045495C"/>
    <w:rsid w:val="005421FE"/>
    <w:rsid w:val="0054646F"/>
    <w:rsid w:val="005F3B66"/>
    <w:rsid w:val="006210B5"/>
    <w:rsid w:val="007B0F32"/>
    <w:rsid w:val="00811E92"/>
    <w:rsid w:val="00842B2E"/>
    <w:rsid w:val="009E77C7"/>
    <w:rsid w:val="00A25754"/>
    <w:rsid w:val="00C86EF7"/>
    <w:rsid w:val="00F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ябмк</cp:lastModifiedBy>
  <cp:revision>13</cp:revision>
  <dcterms:created xsi:type="dcterms:W3CDTF">2018-03-02T07:05:00Z</dcterms:created>
  <dcterms:modified xsi:type="dcterms:W3CDTF">2018-11-09T10:45:00Z</dcterms:modified>
</cp:coreProperties>
</file>