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15" w:rsidRDefault="00C36F15" w:rsidP="00842B2E">
      <w:pPr>
        <w:keepNext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Департамент здравоохранения и фармации Ярославской области</w:t>
      </w:r>
    </w:p>
    <w:p w:rsidR="00C36F15" w:rsidRDefault="00C36F15" w:rsidP="00842B2E">
      <w:pPr>
        <w:keepNext/>
        <w:suppressLineNumbers/>
        <w:suppressAutoHyphens/>
        <w:jc w:val="center"/>
        <w:rPr>
          <w:sz w:val="28"/>
          <w:szCs w:val="28"/>
        </w:rPr>
      </w:pPr>
    </w:p>
    <w:p w:rsidR="00C36F15" w:rsidRDefault="00C36F15" w:rsidP="00842B2E">
      <w:pPr>
        <w:keepNext/>
        <w:suppressLineNumbers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ПРОФЕССИОНАЛЬНОЕ ОБРАЗОВАТЕЛЬНОЕ  УЧРЕЖДЕНИЕ ЯРОСЛАВСКОЙ ОБЛАСТИ</w:t>
      </w:r>
    </w:p>
    <w:p w:rsidR="00C36F15" w:rsidRDefault="00C36F15" w:rsidP="00842B2E">
      <w:pPr>
        <w:keepNext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«ЯРОСЛАВСКИЙ МЕДИЦИНСКИЙ КОЛЛЕДЖ»</w:t>
      </w:r>
    </w:p>
    <w:p w:rsidR="00C36F15" w:rsidRDefault="00C36F15" w:rsidP="00842B2E">
      <w:pPr>
        <w:keepNext/>
        <w:suppressLineNumbers/>
        <w:suppressAutoHyphens/>
        <w:ind w:left="5040"/>
        <w:jc w:val="both"/>
        <w:rPr>
          <w:b/>
        </w:rPr>
      </w:pPr>
      <w:r>
        <w:rPr>
          <w:b/>
        </w:rPr>
        <w:t xml:space="preserve">      </w:t>
      </w:r>
    </w:p>
    <w:p w:rsidR="00C36F15" w:rsidRDefault="00C36F15" w:rsidP="00842B2E">
      <w:pPr>
        <w:keepNext/>
        <w:suppressLineNumbers/>
        <w:suppressAutoHyphens/>
        <w:ind w:left="5040"/>
        <w:jc w:val="both"/>
        <w:rPr>
          <w:sz w:val="28"/>
          <w:szCs w:val="28"/>
        </w:rPr>
      </w:pPr>
    </w:p>
    <w:p w:rsidR="00C36F15" w:rsidRDefault="00C36F15" w:rsidP="00842B2E">
      <w:pPr>
        <w:keepNext/>
        <w:suppressLineNumbers/>
        <w:suppressAutoHyphens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ДОПУСКАЮ К ЗАЩИТЕ</w:t>
      </w:r>
    </w:p>
    <w:p w:rsidR="00C36F15" w:rsidRDefault="00C36F15" w:rsidP="00842B2E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ab/>
        <w:t xml:space="preserve">    Зам. директора по учебной работе  </w:t>
      </w:r>
    </w:p>
    <w:p w:rsidR="00C36F15" w:rsidRDefault="00C36F15" w:rsidP="00842B2E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ab/>
        <w:t xml:space="preserve">     _____________  Т.Ю.Коченятова</w:t>
      </w:r>
    </w:p>
    <w:p w:rsidR="00C36F15" w:rsidRDefault="00C36F15" w:rsidP="00842B2E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ab/>
        <w:t xml:space="preserve">     «_____»______________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 г</w:t>
        </w:r>
      </w:smartTag>
      <w:r>
        <w:rPr>
          <w:sz w:val="28"/>
          <w:szCs w:val="28"/>
        </w:rPr>
        <w:t>.</w:t>
      </w:r>
    </w:p>
    <w:p w:rsidR="00C36F15" w:rsidRDefault="00C36F15" w:rsidP="00842B2E">
      <w:pPr>
        <w:keepNext/>
        <w:suppressLineNumbers/>
        <w:suppressAutoHyphens/>
        <w:spacing w:line="360" w:lineRule="auto"/>
        <w:jc w:val="both"/>
        <w:rPr>
          <w:b/>
          <w:sz w:val="28"/>
          <w:szCs w:val="28"/>
        </w:rPr>
      </w:pPr>
    </w:p>
    <w:p w:rsidR="00C36F15" w:rsidRDefault="00C36F15" w:rsidP="00842B2E">
      <w:pPr>
        <w:keepNext/>
        <w:suppressLineNumbers/>
        <w:suppressAutoHyphens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ДИПЛОМНАЯ РАБОТА</w:t>
      </w:r>
    </w:p>
    <w:p w:rsidR="00C36F15" w:rsidRDefault="00C36F15" w:rsidP="00842B2E">
      <w:pPr>
        <w:keepNext/>
        <w:suppressLineNumbers/>
        <w:suppressAutoHyphens/>
        <w:jc w:val="center"/>
        <w:rPr>
          <w:b/>
          <w:sz w:val="28"/>
          <w:szCs w:val="28"/>
        </w:rPr>
      </w:pPr>
    </w:p>
    <w:p w:rsidR="00C36F15" w:rsidRDefault="00C36F15" w:rsidP="00EA79E7">
      <w:pPr>
        <w:keepNext/>
        <w:suppressLineNumbers/>
        <w:suppressAutoHyphens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ПРОФЕССИОНАЛЬНАЯ ДЕЯТЕЛЬНОСТЬ ЗУБНОГО ТЕХНИКА ПРИ ИЗГОТОВЛЕНИИ </w:t>
      </w:r>
    </w:p>
    <w:p w:rsidR="00C36F15" w:rsidRDefault="00C36F15" w:rsidP="00EA79E7">
      <w:pPr>
        <w:keepNext/>
        <w:suppressLineNumbers/>
        <w:suppressAutoHyphens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БЮГЕЛЬНОГО ПРОТЕЗА НА ВЕРХНЮЮ ЧЕЛЮСТЬ </w:t>
      </w:r>
    </w:p>
    <w:p w:rsidR="00C36F15" w:rsidRDefault="00C36F15" w:rsidP="00842B2E">
      <w:pPr>
        <w:keepNext/>
        <w:suppressLineNumbers/>
        <w:suppressAutoHyphens/>
        <w:jc w:val="center"/>
        <w:rPr>
          <w:b/>
          <w:sz w:val="28"/>
          <w:szCs w:val="28"/>
        </w:rPr>
      </w:pPr>
    </w:p>
    <w:p w:rsidR="00C36F15" w:rsidRDefault="00C36F15" w:rsidP="00D57E68">
      <w:pPr>
        <w:keepNext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Выполнил студент:     Иванов Иван Иванович,</w:t>
      </w:r>
    </w:p>
    <w:p w:rsidR="00C36F15" w:rsidRDefault="00C36F15" w:rsidP="00D57E68">
      <w:pPr>
        <w:keepNext/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группа 3 ЗТО А</w:t>
      </w:r>
      <w:bookmarkStart w:id="0" w:name="_GoBack"/>
      <w:bookmarkEnd w:id="0"/>
      <w:r>
        <w:rPr>
          <w:sz w:val="28"/>
          <w:szCs w:val="28"/>
        </w:rPr>
        <w:t xml:space="preserve">                                  _________________</w:t>
      </w:r>
    </w:p>
    <w:p w:rsidR="00C36F15" w:rsidRDefault="00C36F15" w:rsidP="00842B2E">
      <w:pPr>
        <w:keepNext/>
        <w:suppressLineNumbers/>
        <w:suppressAutoHyphens/>
        <w:jc w:val="both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i/>
        </w:rPr>
        <w:t>(подпись)</w:t>
      </w:r>
    </w:p>
    <w:p w:rsidR="00C36F15" w:rsidRDefault="00C36F15" w:rsidP="00842B2E">
      <w:pPr>
        <w:keepNext/>
        <w:suppressLineNumbers/>
        <w:suppressAutoHyphens/>
        <w:jc w:val="both"/>
        <w:rPr>
          <w:sz w:val="44"/>
          <w:szCs w:val="44"/>
          <w:vertAlign w:val="superscript"/>
        </w:rPr>
      </w:pPr>
    </w:p>
    <w:p w:rsidR="00C36F15" w:rsidRDefault="00C36F15" w:rsidP="00842B2E">
      <w:pPr>
        <w:keepNext/>
        <w:suppressLineNumbers/>
        <w:suppressAutoHyphens/>
        <w:jc w:val="both"/>
        <w:rPr>
          <w:sz w:val="44"/>
          <w:szCs w:val="44"/>
          <w:vertAlign w:val="superscript"/>
        </w:rPr>
      </w:pPr>
      <w:r>
        <w:rPr>
          <w:sz w:val="44"/>
          <w:szCs w:val="44"/>
          <w:vertAlign w:val="superscript"/>
        </w:rPr>
        <w:t>Специальность:          31.02.05  Стоматология ортопедическая</w:t>
      </w:r>
    </w:p>
    <w:p w:rsidR="00C36F15" w:rsidRDefault="00C36F15" w:rsidP="00842B2E">
      <w:pPr>
        <w:keepNext/>
        <w:suppressLineNumbers/>
        <w:suppressAutoHyphens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C36F15" w:rsidRDefault="00C36F15" w:rsidP="00842B2E">
      <w:pPr>
        <w:keepNext/>
        <w:suppressLineNumbers/>
        <w:suppressAutoHyphens/>
        <w:jc w:val="both"/>
        <w:rPr>
          <w:sz w:val="28"/>
          <w:szCs w:val="28"/>
        </w:rPr>
      </w:pPr>
    </w:p>
    <w:p w:rsidR="00C36F15" w:rsidRDefault="00C36F15" w:rsidP="00842B2E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</w:t>
      </w:r>
      <w:r>
        <w:rPr>
          <w:sz w:val="28"/>
          <w:szCs w:val="28"/>
        </w:rPr>
        <w:tab/>
        <w:t xml:space="preserve">        Преподаватель высшей </w:t>
      </w:r>
    </w:p>
    <w:p w:rsidR="00C36F15" w:rsidRDefault="00C36F15" w:rsidP="00842B2E">
      <w:pPr>
        <w:keepNext/>
        <w:suppressLineNumbers/>
        <w:suppressAutoHyphens/>
        <w:ind w:left="21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квалификационной категории </w:t>
      </w:r>
    </w:p>
    <w:p w:rsidR="00C36F15" w:rsidRDefault="00C36F15" w:rsidP="00D57E68">
      <w:pPr>
        <w:keepNext/>
        <w:suppressLineNumbers/>
        <w:suppressAutoHyphens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      Нефедова М.А.                                   _________________</w:t>
      </w:r>
    </w:p>
    <w:p w:rsidR="00C36F15" w:rsidRDefault="00C36F15" w:rsidP="00842B2E">
      <w:pPr>
        <w:keepNext/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</w:t>
      </w:r>
      <w:r>
        <w:rPr>
          <w:i/>
        </w:rPr>
        <w:t xml:space="preserve">(подпись)                                                                        </w:t>
      </w:r>
    </w:p>
    <w:p w:rsidR="00C36F15" w:rsidRDefault="00C36F15" w:rsidP="00842B2E">
      <w:pPr>
        <w:keepNext/>
        <w:suppressLineNumbers/>
        <w:suppressAutoHyphens/>
        <w:jc w:val="both"/>
        <w:rPr>
          <w:i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36F15" w:rsidRDefault="00C36F15" w:rsidP="00842B2E">
      <w:pPr>
        <w:keepNext/>
        <w:suppressLineNumbers/>
        <w:suppressAutoHyphens/>
        <w:jc w:val="both"/>
        <w:rPr>
          <w:sz w:val="28"/>
          <w:szCs w:val="28"/>
        </w:rPr>
      </w:pPr>
    </w:p>
    <w:p w:rsidR="00C36F15" w:rsidRDefault="00C36F15" w:rsidP="00337A0A">
      <w:pPr>
        <w:keepNext/>
        <w:suppressLineNumbers/>
        <w:suppressAutoHyphens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Рецензент: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  <w:t xml:space="preserve">                                                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>
        <w:rPr>
          <w:i/>
        </w:rPr>
        <w:t>(подпись)</w:t>
      </w:r>
    </w:p>
    <w:p w:rsidR="00C36F15" w:rsidRDefault="00C36F15" w:rsidP="00337A0A">
      <w:pPr>
        <w:keepNext/>
        <w:suppressLineNumbers/>
        <w:suppressAutoHyphens/>
        <w:jc w:val="both"/>
        <w:rPr>
          <w:i/>
        </w:rPr>
      </w:pP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</w:p>
    <w:p w:rsidR="00C36F15" w:rsidRDefault="00C36F15" w:rsidP="00842B2E">
      <w:pPr>
        <w:keepNext/>
        <w:suppressLineNumbers/>
        <w:suppressAutoHyphens/>
        <w:jc w:val="both"/>
        <w:rPr>
          <w:sz w:val="28"/>
          <w:szCs w:val="28"/>
          <w:vertAlign w:val="superscript"/>
        </w:rPr>
      </w:pPr>
    </w:p>
    <w:p w:rsidR="00C36F15" w:rsidRDefault="00C36F15" w:rsidP="00842B2E">
      <w:pPr>
        <w:keepNext/>
        <w:suppressLineNumbers/>
        <w:suppressAutoHyphens/>
        <w:jc w:val="both"/>
        <w:rPr>
          <w:sz w:val="28"/>
          <w:szCs w:val="28"/>
          <w:vertAlign w:val="superscript"/>
        </w:rPr>
      </w:pPr>
    </w:p>
    <w:p w:rsidR="00C36F15" w:rsidRDefault="00C36F15" w:rsidP="00842B2E">
      <w:pPr>
        <w:keepNext/>
        <w:suppressLineNumbers/>
        <w:suppressAutoHyphens/>
        <w:jc w:val="both"/>
        <w:rPr>
          <w:sz w:val="28"/>
          <w:szCs w:val="28"/>
        </w:rPr>
      </w:pPr>
    </w:p>
    <w:p w:rsidR="00C36F15" w:rsidRDefault="00C36F15" w:rsidP="00842B2E">
      <w:pPr>
        <w:shd w:val="clear" w:color="auto" w:fill="FFFFFF"/>
        <w:spacing w:line="547" w:lineRule="exact"/>
        <w:ind w:right="490"/>
        <w:jc w:val="center"/>
        <w:rPr>
          <w:sz w:val="28"/>
          <w:szCs w:val="28"/>
        </w:rPr>
      </w:pPr>
    </w:p>
    <w:p w:rsidR="00C36F15" w:rsidRDefault="00C36F15" w:rsidP="00842B2E">
      <w:pPr>
        <w:shd w:val="clear" w:color="auto" w:fill="FFFFFF"/>
        <w:spacing w:line="547" w:lineRule="exact"/>
        <w:ind w:right="490"/>
        <w:jc w:val="center"/>
        <w:rPr>
          <w:sz w:val="28"/>
          <w:szCs w:val="28"/>
        </w:rPr>
      </w:pPr>
    </w:p>
    <w:p w:rsidR="00C36F15" w:rsidRDefault="00C36F15" w:rsidP="00842B2E">
      <w:pPr>
        <w:shd w:val="clear" w:color="auto" w:fill="FFFFFF"/>
        <w:spacing w:line="547" w:lineRule="exact"/>
        <w:ind w:right="490"/>
        <w:jc w:val="center"/>
        <w:rPr>
          <w:sz w:val="28"/>
          <w:szCs w:val="28"/>
        </w:rPr>
      </w:pPr>
    </w:p>
    <w:p w:rsidR="00C36F15" w:rsidRDefault="00C36F15" w:rsidP="00842B2E">
      <w:pPr>
        <w:shd w:val="clear" w:color="auto" w:fill="FFFFFF"/>
        <w:spacing w:line="547" w:lineRule="exact"/>
        <w:ind w:right="4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Ярославль 2019 </w:t>
      </w:r>
    </w:p>
    <w:p w:rsidR="00C36F15" w:rsidRDefault="00C36F15"/>
    <w:sectPr w:rsidR="00C36F15" w:rsidSect="00D1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52B3D"/>
    <w:multiLevelType w:val="hybridMultilevel"/>
    <w:tmpl w:val="12D2628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95C"/>
    <w:rsid w:val="001F063C"/>
    <w:rsid w:val="002E2BD8"/>
    <w:rsid w:val="00337A0A"/>
    <w:rsid w:val="00401B79"/>
    <w:rsid w:val="0045495C"/>
    <w:rsid w:val="004F6E50"/>
    <w:rsid w:val="00811E92"/>
    <w:rsid w:val="00842B2E"/>
    <w:rsid w:val="00905910"/>
    <w:rsid w:val="00BC04CE"/>
    <w:rsid w:val="00C36F15"/>
    <w:rsid w:val="00C41048"/>
    <w:rsid w:val="00D17B00"/>
    <w:rsid w:val="00D57E68"/>
    <w:rsid w:val="00EA79E7"/>
    <w:rsid w:val="00F96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B2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A79E7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A79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79E7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191</Words>
  <Characters>1091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КоченятоваТЮ</dc:creator>
  <cp:keywords/>
  <dc:description/>
  <cp:lastModifiedBy>ябмк</cp:lastModifiedBy>
  <cp:revision>11</cp:revision>
  <cp:lastPrinted>2018-09-25T10:13:00Z</cp:lastPrinted>
  <dcterms:created xsi:type="dcterms:W3CDTF">2018-03-02T07:05:00Z</dcterms:created>
  <dcterms:modified xsi:type="dcterms:W3CDTF">2018-11-09T10:42:00Z</dcterms:modified>
</cp:coreProperties>
</file>