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57" w:rsidRDefault="00121157" w:rsidP="00372782">
      <w:pPr>
        <w:jc w:val="center"/>
        <w:rPr>
          <w:sz w:val="28"/>
          <w:szCs w:val="28"/>
        </w:rPr>
      </w:pPr>
      <w:r>
        <w:rPr>
          <w:sz w:val="28"/>
          <w:szCs w:val="28"/>
        </w:rPr>
        <w:t>ГПОУ ЯО «</w:t>
      </w:r>
      <w:smartTag w:uri="urn:schemas-microsoft-com:office:smarttags" w:element="PersonName">
        <w:r>
          <w:rPr>
            <w:sz w:val="28"/>
            <w:szCs w:val="28"/>
          </w:rPr>
          <w:t>Ярославский медицинский колледж</w:t>
        </w:r>
      </w:smartTag>
      <w:r>
        <w:rPr>
          <w:sz w:val="28"/>
          <w:szCs w:val="28"/>
        </w:rPr>
        <w:t>»</w:t>
      </w:r>
    </w:p>
    <w:p w:rsidR="00121157" w:rsidRDefault="00121157" w:rsidP="00F91209">
      <w:pPr>
        <w:ind w:left="3540"/>
        <w:rPr>
          <w:b/>
          <w:sz w:val="28"/>
          <w:szCs w:val="28"/>
        </w:rPr>
      </w:pPr>
    </w:p>
    <w:p w:rsidR="00121157" w:rsidRDefault="00121157" w:rsidP="00F91209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«Тему выпускной квалификационной работы утверждаю»</w:t>
      </w:r>
    </w:p>
    <w:p w:rsidR="00121157" w:rsidRDefault="00121157" w:rsidP="00F9120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Зам. директора по учебной работе ЯМК</w:t>
      </w:r>
    </w:p>
    <w:p w:rsidR="00121157" w:rsidRDefault="00121157" w:rsidP="00F912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 /Т.Ю.Коченятова/</w:t>
      </w:r>
    </w:p>
    <w:p w:rsidR="00121157" w:rsidRDefault="00121157" w:rsidP="00F9120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«____»____________________________2018 г.</w:t>
      </w:r>
      <w:r>
        <w:rPr>
          <w:b/>
          <w:sz w:val="28"/>
          <w:szCs w:val="28"/>
        </w:rPr>
        <w:t xml:space="preserve"> </w:t>
      </w:r>
    </w:p>
    <w:p w:rsidR="00121157" w:rsidRDefault="00121157" w:rsidP="00F91209">
      <w:pPr>
        <w:rPr>
          <w:b/>
          <w:sz w:val="28"/>
          <w:szCs w:val="28"/>
        </w:rPr>
      </w:pPr>
    </w:p>
    <w:p w:rsidR="00121157" w:rsidRDefault="00121157" w:rsidP="00F91209">
      <w:pPr>
        <w:rPr>
          <w:b/>
          <w:sz w:val="28"/>
          <w:szCs w:val="28"/>
        </w:rPr>
      </w:pPr>
    </w:p>
    <w:p w:rsidR="00121157" w:rsidRDefault="00121157" w:rsidP="00F91209">
      <w:pPr>
        <w:rPr>
          <w:b/>
          <w:sz w:val="28"/>
          <w:szCs w:val="28"/>
        </w:rPr>
      </w:pPr>
    </w:p>
    <w:p w:rsidR="00121157" w:rsidRDefault="00121157" w:rsidP="00F91209">
      <w:pPr>
        <w:rPr>
          <w:b/>
          <w:sz w:val="28"/>
          <w:szCs w:val="28"/>
        </w:rPr>
      </w:pPr>
    </w:p>
    <w:p w:rsidR="00121157" w:rsidRDefault="00121157" w:rsidP="00F91209">
      <w:pPr>
        <w:jc w:val="center"/>
        <w:rPr>
          <w:b/>
          <w:sz w:val="32"/>
          <w:szCs w:val="32"/>
        </w:rPr>
      </w:pPr>
    </w:p>
    <w:p w:rsidR="00121157" w:rsidRDefault="00121157" w:rsidP="00F912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121157" w:rsidRDefault="00121157" w:rsidP="00F91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закрепление темы выпускной квалификационной работы</w:t>
      </w:r>
    </w:p>
    <w:p w:rsidR="00121157" w:rsidRDefault="00121157" w:rsidP="00F91209">
      <w:pPr>
        <w:rPr>
          <w:b/>
          <w:sz w:val="32"/>
          <w:szCs w:val="32"/>
        </w:rPr>
      </w:pPr>
    </w:p>
    <w:p w:rsidR="00121157" w:rsidRDefault="00121157" w:rsidP="00F91209">
      <w:pPr>
        <w:rPr>
          <w:b/>
          <w:sz w:val="32"/>
          <w:szCs w:val="32"/>
        </w:rPr>
      </w:pPr>
    </w:p>
    <w:p w:rsidR="00121157" w:rsidRDefault="00121157" w:rsidP="00F91209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_______________________________________________________,</w:t>
      </w:r>
    </w:p>
    <w:p w:rsidR="00121157" w:rsidRDefault="00121157" w:rsidP="00F91209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28"/>
          <w:szCs w:val="28"/>
        </w:rPr>
      </w:pPr>
      <w:r>
        <w:rPr>
          <w:sz w:val="28"/>
          <w:szCs w:val="28"/>
        </w:rPr>
        <w:t>студент(ка) ГПОУ ЯО «</w:t>
      </w:r>
      <w:smartTag w:uri="urn:schemas-microsoft-com:office:smarttags" w:element="PersonName">
        <w:r>
          <w:rPr>
            <w:sz w:val="28"/>
            <w:szCs w:val="28"/>
          </w:rPr>
          <w:t>Ярославский медицинский колледж</w:t>
        </w:r>
      </w:smartTag>
      <w:r>
        <w:rPr>
          <w:sz w:val="28"/>
          <w:szCs w:val="28"/>
        </w:rPr>
        <w:t xml:space="preserve">», </w:t>
      </w:r>
    </w:p>
    <w:p w:rsidR="00121157" w:rsidRDefault="00121157" w:rsidP="00F91209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 по специальности</w:t>
      </w:r>
    </w:p>
    <w:p w:rsidR="00121157" w:rsidRDefault="00121157" w:rsidP="00F91209">
      <w:pPr>
        <w:pBdr>
          <w:bottom w:val="single" w:sz="12" w:space="3" w:color="auto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32.01.05 Стоматология ортопедическая базовая подготовка, группа 3 ЗТО А </w:t>
      </w:r>
      <w:bookmarkStart w:id="0" w:name="_GoBack"/>
      <w:bookmarkEnd w:id="0"/>
    </w:p>
    <w:p w:rsidR="00121157" w:rsidRDefault="00121157" w:rsidP="00F91209">
      <w:pPr>
        <w:rPr>
          <w:sz w:val="18"/>
          <w:szCs w:val="18"/>
        </w:rPr>
      </w:pPr>
      <w:r>
        <w:rPr>
          <w:sz w:val="18"/>
          <w:szCs w:val="18"/>
        </w:rPr>
        <w:t>(код и полное наименование специальности, форма обучения – подчеркнуть, код группы)</w:t>
      </w: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28"/>
          <w:szCs w:val="28"/>
        </w:rPr>
      </w:pPr>
      <w:r>
        <w:rPr>
          <w:sz w:val="28"/>
          <w:szCs w:val="28"/>
        </w:rPr>
        <w:t>прошу Вас утвердить тему выпускной квалификационной работы</w:t>
      </w:r>
    </w:p>
    <w:p w:rsidR="00121157" w:rsidRDefault="00121157" w:rsidP="00F91209">
      <w:pPr>
        <w:rPr>
          <w:sz w:val="32"/>
          <w:szCs w:val="32"/>
        </w:rPr>
      </w:pPr>
    </w:p>
    <w:p w:rsidR="00121157" w:rsidRDefault="00121157" w:rsidP="00F91209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121157" w:rsidRDefault="00121157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121157" w:rsidRDefault="00121157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121157" w:rsidRDefault="00121157" w:rsidP="00F912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(точное наименование темы для включения в приказ)</w:t>
      </w: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18"/>
          <w:szCs w:val="18"/>
        </w:rPr>
      </w:pPr>
    </w:p>
    <w:p w:rsidR="00121157" w:rsidRDefault="00121157" w:rsidP="00F91209">
      <w:pPr>
        <w:rPr>
          <w:sz w:val="32"/>
          <w:szCs w:val="32"/>
        </w:rPr>
      </w:pPr>
      <w:r>
        <w:rPr>
          <w:sz w:val="28"/>
          <w:szCs w:val="28"/>
        </w:rPr>
        <w:t>«____»____________________2018 г.</w:t>
      </w:r>
      <w:r>
        <w:rPr>
          <w:sz w:val="32"/>
          <w:szCs w:val="32"/>
        </w:rPr>
        <w:t xml:space="preserve">       _______________________</w:t>
      </w:r>
    </w:p>
    <w:p w:rsidR="00121157" w:rsidRDefault="00121157" w:rsidP="00F91209">
      <w:pPr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(подпись)</w:t>
      </w:r>
    </w:p>
    <w:p w:rsidR="00121157" w:rsidRDefault="00121157" w:rsidP="00F912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21157" w:rsidRDefault="00121157" w:rsidP="00F91209"/>
    <w:p w:rsidR="00121157" w:rsidRDefault="00121157" w:rsidP="00F91209"/>
    <w:p w:rsidR="00121157" w:rsidRDefault="00121157" w:rsidP="00F91209"/>
    <w:p w:rsidR="00121157" w:rsidRDefault="00121157" w:rsidP="00F91209"/>
    <w:p w:rsidR="00121157" w:rsidRDefault="00121157" w:rsidP="00F91209"/>
    <w:p w:rsidR="00121157" w:rsidRDefault="00121157"/>
    <w:sectPr w:rsidR="00121157" w:rsidSect="00EB760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DA5"/>
    <w:rsid w:val="00121157"/>
    <w:rsid w:val="00372782"/>
    <w:rsid w:val="00460DA5"/>
    <w:rsid w:val="00683BD3"/>
    <w:rsid w:val="00EB760E"/>
    <w:rsid w:val="00F4684D"/>
    <w:rsid w:val="00F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20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128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ябмк</cp:lastModifiedBy>
  <cp:revision>4</cp:revision>
  <cp:lastPrinted>2018-10-18T08:21:00Z</cp:lastPrinted>
  <dcterms:created xsi:type="dcterms:W3CDTF">2018-10-18T08:20:00Z</dcterms:created>
  <dcterms:modified xsi:type="dcterms:W3CDTF">2018-10-18T10:14:00Z</dcterms:modified>
</cp:coreProperties>
</file>